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2056" w14:textId="77777777" w:rsidR="005305CB" w:rsidRPr="005305CB" w:rsidRDefault="005305CB" w:rsidP="005305CB">
      <w:pPr>
        <w:tabs>
          <w:tab w:val="left" w:pos="360"/>
        </w:tabs>
        <w:jc w:val="center"/>
        <w:rPr>
          <w:rFonts w:ascii="FreesiaUPC" w:hAnsi="FreesiaUPC" w:cs="FreesiaUPC"/>
        </w:rPr>
      </w:pPr>
      <w:r w:rsidRPr="000C7C50">
        <w:rPr>
          <w:rFonts w:ascii="TH SarabunPSK" w:hAnsi="TH SarabunPSK" w:cs="TH SarabunPSK"/>
          <w:noProof/>
        </w:rPr>
        <w:drawing>
          <wp:inline distT="0" distB="0" distL="0" distR="0" wp14:anchorId="3AB2E94E" wp14:editId="7CAD2308">
            <wp:extent cx="552450" cy="904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E34B2" w14:textId="77777777" w:rsidR="005305CB" w:rsidRPr="000C7C50" w:rsidRDefault="005305CB" w:rsidP="005305CB">
      <w:pPr>
        <w:pStyle w:val="Heading1"/>
        <w:rPr>
          <w:rFonts w:ascii="TH SarabunPSK" w:hAnsi="TH SarabunPSK" w:cs="TH SarabunPSK"/>
          <w:sz w:val="32"/>
          <w:szCs w:val="32"/>
        </w:rPr>
      </w:pPr>
      <w:r w:rsidRPr="000C7C50">
        <w:rPr>
          <w:rFonts w:ascii="TH SarabunPSK" w:hAnsi="TH SarabunPSK" w:cs="TH SarabunPSK"/>
          <w:sz w:val="32"/>
          <w:szCs w:val="32"/>
          <w:cs/>
        </w:rPr>
        <w:t>แบบขออนุมัติแต่งตั้งอาจารย์ที่ปรึกษาวิทยานิพนธ์หลัก</w:t>
      </w:r>
      <w:r w:rsidRPr="000C7C50">
        <w:rPr>
          <w:rFonts w:ascii="TH SarabunPSK" w:hAnsi="TH SarabunPSK" w:cs="TH SarabunPSK"/>
          <w:sz w:val="32"/>
          <w:szCs w:val="32"/>
        </w:rPr>
        <w:t>/</w:t>
      </w:r>
      <w:r w:rsidRPr="000C7C5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</w:p>
    <w:p w14:paraId="1EC86602" w14:textId="77777777" w:rsidR="005305CB" w:rsidRPr="000C7C50" w:rsidRDefault="00B12C97" w:rsidP="005305CB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1925F7F9">
          <v:line id="_x0000_s2052" style="position:absolute;z-index:251660288" from="0,7.6pt" to="489.6pt,7.6pt" o:allowincell="f"/>
        </w:pict>
      </w:r>
    </w:p>
    <w:p w14:paraId="08FE304C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1.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ชื่อนักศึกษา</w:t>
      </w:r>
      <w:r w:rsidRPr="00175033">
        <w:rPr>
          <w:rFonts w:ascii="TH SarabunPSK" w:hAnsi="TH SarabunPSK" w:cs="TH SarabunPSK"/>
        </w:rPr>
        <w:t xml:space="preserve"> (</w:t>
      </w:r>
      <w:r w:rsidRPr="00175033">
        <w:rPr>
          <w:rFonts w:ascii="TH SarabunPSK" w:hAnsi="TH SarabunPSK" w:cs="TH SarabunPSK"/>
          <w:cs/>
        </w:rPr>
        <w:t>นาย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>นาง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>นางสาว</w:t>
      </w:r>
      <w:r w:rsidRPr="00175033">
        <w:rPr>
          <w:rFonts w:ascii="TH SarabunPSK" w:hAnsi="TH SarabunPSK" w:cs="TH SarabunPSK"/>
        </w:rPr>
        <w:t>).......................................................................................</w:t>
      </w:r>
      <w:r w:rsidRPr="00175033">
        <w:rPr>
          <w:rFonts w:ascii="TH SarabunPSK" w:hAnsi="TH SarabunPSK" w:cs="TH SarabunPSK"/>
          <w:cs/>
        </w:rPr>
        <w:t>รหัสนักศึกษา</w:t>
      </w:r>
      <w:r w:rsidRPr="00175033">
        <w:rPr>
          <w:rFonts w:ascii="TH SarabunPSK" w:hAnsi="TH SarabunPSK" w:cs="TH SarabunPSK"/>
        </w:rPr>
        <w:t>.................................................</w:t>
      </w:r>
    </w:p>
    <w:p w14:paraId="1A8F97B9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2.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หลักสูตร</w:t>
      </w:r>
      <w:r w:rsidRPr="00175033">
        <w:rPr>
          <w:rFonts w:ascii="TH SarabunPSK" w:hAnsi="TH SarabunPSK" w:cs="TH SarabunPSK"/>
        </w:rPr>
        <w:t xml:space="preserve">..................................................................... </w:t>
      </w:r>
      <w:r w:rsidRPr="00175033">
        <w:rPr>
          <w:rFonts w:ascii="TH SarabunPSK" w:hAnsi="TH SarabunPSK" w:cs="TH SarabunPSK"/>
          <w:cs/>
        </w:rPr>
        <w:t>สาขาวิชา</w:t>
      </w:r>
      <w:r w:rsidRPr="00175033">
        <w:rPr>
          <w:rFonts w:ascii="TH SarabunPSK" w:hAnsi="TH SarabunPSK" w:cs="TH SarabunPSK"/>
        </w:rPr>
        <w:t>.....……………………………………………</w:t>
      </w:r>
      <w:r w:rsidRPr="00175033">
        <w:rPr>
          <w:rFonts w:ascii="TH SarabunPSK" w:hAnsi="TH SarabunPSK" w:cs="TH SarabunPSK"/>
          <w:cs/>
        </w:rPr>
        <w:t>แผน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>แบบ</w:t>
      </w:r>
      <w:r w:rsidRPr="00175033">
        <w:rPr>
          <w:rFonts w:ascii="TH SarabunPSK" w:hAnsi="TH SarabunPSK" w:cs="TH SarabunPSK"/>
        </w:rPr>
        <w:t>…..……………………………</w:t>
      </w:r>
    </w:p>
    <w:p w14:paraId="11BC4BF5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3. </w:t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  <w:cs/>
        </w:rPr>
        <w:t xml:space="preserve">หัวข้อเรื่องวิทยานิพนธ์ (ถ้ามี) </w:t>
      </w:r>
    </w:p>
    <w:p w14:paraId="7FBAAEDF" w14:textId="77777777" w:rsidR="005305CB" w:rsidRPr="00175033" w:rsidRDefault="005305CB" w:rsidP="005305CB">
      <w:pPr>
        <w:ind w:left="36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7D39C0B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C1635BA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4.   </w:t>
      </w:r>
      <w:r w:rsidRPr="00175033">
        <w:rPr>
          <w:rFonts w:ascii="TH SarabunPSK" w:hAnsi="TH SarabunPSK" w:cs="TH SarabunPSK"/>
          <w:cs/>
        </w:rPr>
        <w:t xml:space="preserve">รหัสวิชาวิทยานิพนธ์ </w:t>
      </w:r>
      <w:r w:rsidRPr="00175033">
        <w:rPr>
          <w:rFonts w:ascii="TH SarabunPSK" w:hAnsi="TH SarabunPSK" w:cs="TH SarabunPSK"/>
        </w:rPr>
        <w:t>….…………………………………</w:t>
      </w:r>
    </w:p>
    <w:p w14:paraId="0B17F159" w14:textId="77777777" w:rsidR="005305CB" w:rsidRPr="00175033" w:rsidRDefault="005305CB" w:rsidP="005A252B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5.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ขออนุมัติแต่งตั้งอาจารย์ที่ปรึกษาวิทยานิพนธ์หลัก</w:t>
      </w:r>
      <w:r w:rsidRPr="00175033">
        <w:rPr>
          <w:rFonts w:ascii="TH SarabunPSK" w:hAnsi="TH SarabunPSK" w:cs="TH SarabunPSK"/>
        </w:rPr>
        <w:t>/</w:t>
      </w:r>
      <w:r w:rsidRPr="00175033">
        <w:rPr>
          <w:rFonts w:ascii="TH SarabunPSK" w:hAnsi="TH SarabunPSK" w:cs="TH SarabunPSK"/>
          <w:cs/>
        </w:rPr>
        <w:t xml:space="preserve">อาจารย์ที่ปรึกษาวิทยานิพนธ์ร่วม สำหรับให้คำปรึกษาและควบคุม </w:t>
      </w:r>
      <w:r w:rsidR="005A252B">
        <w:rPr>
          <w:rFonts w:ascii="TH SarabunPSK" w:hAnsi="TH SarabunPSK" w:cs="TH SarabunPSK"/>
          <w:cs/>
        </w:rPr>
        <w:br/>
      </w:r>
      <w:r w:rsidRPr="00175033">
        <w:rPr>
          <w:rFonts w:ascii="TH SarabunPSK" w:hAnsi="TH SarabunPSK" w:cs="TH SarabunPSK"/>
          <w:cs/>
        </w:rPr>
        <w:t>การทำวิทยานิพนธ์ (ระบุตำแหน่งวิชาการ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>คุณวุฒินำหน้าชื่อ</w:t>
      </w:r>
      <w:r w:rsidRPr="00175033">
        <w:rPr>
          <w:rFonts w:ascii="TH SarabunPSK" w:hAnsi="TH SarabunPSK" w:cs="TH SarabunPSK" w:hint="cs"/>
          <w:cs/>
        </w:rPr>
        <w:t>และภาระงานอาจารย์</w:t>
      </w:r>
      <w:r w:rsidRPr="00175033">
        <w:rPr>
          <w:rFonts w:ascii="TH SarabunPSK" w:hAnsi="TH SarabunPSK" w:cs="TH SarabunPSK"/>
          <w:cs/>
        </w:rPr>
        <w:t>)</w:t>
      </w:r>
    </w:p>
    <w:p w14:paraId="30928F77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</w:p>
    <w:p w14:paraId="0196A18D" w14:textId="77777777" w:rsidR="005305CB" w:rsidRPr="00175033" w:rsidRDefault="005305CB" w:rsidP="005305CB">
      <w:pPr>
        <w:tabs>
          <w:tab w:val="left" w:pos="360"/>
        </w:tabs>
        <w:spacing w:line="276" w:lineRule="auto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 xml:space="preserve">1) </w:t>
      </w:r>
      <w:r w:rsidRPr="00175033">
        <w:rPr>
          <w:rFonts w:ascii="TH SarabunPSK" w:hAnsi="TH SarabunPSK" w:cs="TH SarabunPSK"/>
          <w:cs/>
        </w:rPr>
        <w:t xml:space="preserve">................................................................อาจารย์ที่ปรึกษาวิทยานิพนธ์หลัก       </w:t>
      </w:r>
      <w:r w:rsidRPr="00175033">
        <w:rPr>
          <w:rFonts w:ascii="TH SarabunPSK" w:hAnsi="TH SarabunPSK" w:cs="TH SarabunPSK" w:hint="cs"/>
          <w:cs/>
        </w:rPr>
        <w:tab/>
        <w:t>ภาระงานอาจารย์</w:t>
      </w:r>
      <w:r w:rsidRPr="00175033">
        <w:rPr>
          <w:rFonts w:ascii="TH SarabunPSK" w:hAnsi="TH SarabunPSK" w:cs="TH SarabunPSK"/>
          <w:cs/>
        </w:rPr>
        <w:t>..................................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>%</w:t>
      </w:r>
      <w:r w:rsidRPr="00175033">
        <w:rPr>
          <w:rFonts w:ascii="TH SarabunPSK" w:hAnsi="TH SarabunPSK" w:cs="TH SarabunPSK"/>
          <w:cs/>
        </w:rPr>
        <w:t xml:space="preserve">    </w:t>
      </w:r>
    </w:p>
    <w:p w14:paraId="0AC03F1F" w14:textId="77777777" w:rsidR="005305CB" w:rsidRPr="00175033" w:rsidRDefault="005305CB" w:rsidP="005305CB">
      <w:pPr>
        <w:tabs>
          <w:tab w:val="left" w:pos="360"/>
          <w:tab w:val="left" w:pos="6379"/>
        </w:tabs>
        <w:spacing w:line="276" w:lineRule="auto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175033">
        <w:rPr>
          <w:rFonts w:ascii="TH SarabunPSK" w:hAnsi="TH SarabunPSK" w:cs="TH SarabunPSK"/>
        </w:rPr>
        <w:t>............................................................</w:t>
      </w:r>
      <w:r w:rsidRPr="00175033">
        <w:rPr>
          <w:rFonts w:ascii="TH SarabunPSK" w:hAnsi="TH SarabunPSK" w:cs="TH SarabunPSK"/>
          <w:cs/>
        </w:rPr>
        <w:t>....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……………………………………………….</w:t>
      </w:r>
    </w:p>
    <w:p w14:paraId="0C4231C7" w14:textId="77777777" w:rsidR="00304158" w:rsidRPr="00175033" w:rsidRDefault="00304158" w:rsidP="005305CB">
      <w:pPr>
        <w:tabs>
          <w:tab w:val="left" w:pos="360"/>
          <w:tab w:val="left" w:pos="6379"/>
        </w:tabs>
        <w:spacing w:line="276" w:lineRule="auto"/>
        <w:rPr>
          <w:rFonts w:ascii="TH SarabunPSK" w:hAnsi="TH SarabunPSK" w:cs="TH SarabunPSK"/>
        </w:rPr>
      </w:pPr>
    </w:p>
    <w:p w14:paraId="627C5008" w14:textId="77777777" w:rsidR="005305CB" w:rsidRPr="00175033" w:rsidRDefault="005305CB" w:rsidP="005305CB">
      <w:pPr>
        <w:tabs>
          <w:tab w:val="left" w:pos="360"/>
        </w:tabs>
        <w:spacing w:line="276" w:lineRule="auto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 xml:space="preserve">2) </w:t>
      </w:r>
      <w:r w:rsidRPr="00175033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 xml:space="preserve">(ถ้ามี) </w:t>
      </w:r>
      <w:r w:rsidRPr="00175033">
        <w:rPr>
          <w:rFonts w:ascii="TH SarabunPSK" w:hAnsi="TH SarabunPSK" w:cs="TH SarabunPSK" w:hint="cs"/>
          <w:cs/>
        </w:rPr>
        <w:tab/>
        <w:t>ภาระงานอาจารย์</w:t>
      </w:r>
      <w:r w:rsidRPr="00175033">
        <w:rPr>
          <w:rFonts w:ascii="TH SarabunPSK" w:hAnsi="TH SarabunPSK" w:cs="TH SarabunPSK"/>
          <w:cs/>
        </w:rPr>
        <w:t>..................................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>%</w:t>
      </w:r>
      <w:r w:rsidRPr="00175033">
        <w:rPr>
          <w:rFonts w:ascii="TH SarabunPSK" w:hAnsi="TH SarabunPSK" w:cs="TH SarabunPSK"/>
          <w:cs/>
        </w:rPr>
        <w:t xml:space="preserve">    </w:t>
      </w:r>
    </w:p>
    <w:p w14:paraId="561735F5" w14:textId="77777777"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  <w:r w:rsidRPr="00175033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175033">
        <w:rPr>
          <w:rFonts w:ascii="TH SarabunPSK" w:hAnsi="TH SarabunPSK" w:cs="TH SarabunPSK"/>
        </w:rPr>
        <w:t>............................................................</w:t>
      </w:r>
      <w:r w:rsidRPr="00175033">
        <w:rPr>
          <w:rFonts w:ascii="TH SarabunPSK" w:hAnsi="TH SarabunPSK" w:cs="TH SarabunPSK"/>
          <w:cs/>
        </w:rPr>
        <w:t>....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……………………………………………….</w:t>
      </w:r>
    </w:p>
    <w:p w14:paraId="537DE181" w14:textId="77777777"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</w:p>
    <w:p w14:paraId="1F40E21D" w14:textId="77777777"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      </w:t>
      </w:r>
    </w:p>
    <w:p w14:paraId="172F3A9E" w14:textId="77777777" w:rsidR="005305CB" w:rsidRPr="00175033" w:rsidRDefault="005305CB" w:rsidP="00304158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…………………………………………</w:t>
      </w:r>
      <w:r w:rsidRPr="00175033">
        <w:rPr>
          <w:rFonts w:ascii="TH SarabunPSK" w:hAnsi="TH SarabunPSK" w:cs="TH SarabunPSK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="00304158"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……………….……</w:t>
      </w:r>
      <w:r w:rsidR="00304158" w:rsidRPr="00175033">
        <w:rPr>
          <w:rFonts w:ascii="TH SarabunPSK" w:hAnsi="TH SarabunPSK" w:cs="TH SarabunPSK"/>
        </w:rPr>
        <w:t>…………</w:t>
      </w:r>
      <w:r w:rsidRPr="00175033">
        <w:rPr>
          <w:rFonts w:ascii="TH SarabunPSK" w:hAnsi="TH SarabunPSK" w:cs="TH SarabunPSK"/>
        </w:rPr>
        <w:t>……………</w:t>
      </w:r>
      <w:r w:rsidRPr="00175033">
        <w:rPr>
          <w:rFonts w:ascii="TH SarabunPSK" w:hAnsi="TH SarabunPSK" w:cs="TH SarabunPSK" w:hint="cs"/>
          <w:cs/>
        </w:rPr>
        <w:t xml:space="preserve">         </w:t>
      </w:r>
      <w:r w:rsidR="00304158" w:rsidRPr="00175033">
        <w:rPr>
          <w:rFonts w:ascii="TH SarabunPSK" w:hAnsi="TH SarabunPSK" w:cs="TH SarabunPSK"/>
        </w:rPr>
        <w:t xml:space="preserve">  </w:t>
      </w:r>
      <w:r w:rsidR="00304158" w:rsidRPr="00175033">
        <w:rPr>
          <w:rFonts w:ascii="TH SarabunPSK" w:hAnsi="TH SarabunPSK" w:cs="TH SarabunPSK"/>
        </w:rPr>
        <w:br/>
      </w:r>
      <w:r w:rsidRPr="00175033">
        <w:rPr>
          <w:rFonts w:ascii="TH SarabunPSK" w:hAnsi="TH SarabunPSK" w:cs="TH SarabunPSK"/>
        </w:rPr>
        <w:t>(……………………………</w:t>
      </w:r>
      <w:r w:rsidR="00304158" w:rsidRPr="00175033">
        <w:rPr>
          <w:rFonts w:ascii="TH SarabunPSK" w:hAnsi="TH SarabunPSK" w:cs="TH SarabunPSK"/>
        </w:rPr>
        <w:t>…………………….</w:t>
      </w:r>
      <w:r w:rsidRPr="00175033">
        <w:rPr>
          <w:rFonts w:ascii="TH SarabunPSK" w:hAnsi="TH SarabunPSK" w:cs="TH SarabunPSK"/>
        </w:rPr>
        <w:t>.)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  <w:t xml:space="preserve">         </w:t>
      </w:r>
      <w:r w:rsidR="00304158" w:rsidRPr="00175033">
        <w:rPr>
          <w:rFonts w:ascii="TH SarabunPSK" w:hAnsi="TH SarabunPSK" w:cs="TH SarabunPSK"/>
        </w:rPr>
        <w:tab/>
      </w:r>
      <w:r w:rsidR="00304158"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>(……………………………………………………….)</w:t>
      </w:r>
    </w:p>
    <w:p w14:paraId="09E88F33" w14:textId="2E61248F" w:rsidR="005305CB" w:rsidRPr="00175033" w:rsidRDefault="00304158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ab/>
      </w:r>
      <w:r w:rsidR="005305CB" w:rsidRPr="00175033">
        <w:rPr>
          <w:rFonts w:ascii="TH SarabunPSK" w:hAnsi="TH SarabunPSK" w:cs="TH SarabunPSK" w:hint="cs"/>
          <w:cs/>
        </w:rPr>
        <w:t xml:space="preserve">ประธานคณะกรรมการบริหารหลักสูตร  </w:t>
      </w:r>
      <w:r w:rsidR="005305CB" w:rsidRPr="00175033">
        <w:rPr>
          <w:rFonts w:ascii="TH SarabunPSK" w:hAnsi="TH SarabunPSK" w:cs="TH SarabunPSK"/>
        </w:rPr>
        <w:tab/>
      </w:r>
      <w:r w:rsidR="005305CB" w:rsidRPr="00175033">
        <w:rPr>
          <w:rFonts w:ascii="TH SarabunPSK" w:hAnsi="TH SarabunPSK" w:cs="TH SarabunPSK"/>
        </w:rPr>
        <w:tab/>
      </w:r>
      <w:r w:rsidR="006E4BED">
        <w:rPr>
          <w:rFonts w:ascii="TH SarabunPSK" w:hAnsi="TH SarabunPSK" w:cs="TH SarabunPSK"/>
        </w:rPr>
        <w:tab/>
        <w:t xml:space="preserve">    </w:t>
      </w:r>
      <w:r w:rsidR="001C7606">
        <w:rPr>
          <w:rFonts w:ascii="TH SarabunPSK" w:hAnsi="TH SarabunPSK" w:cs="TH SarabunPSK"/>
          <w:cs/>
        </w:rPr>
        <w:tab/>
      </w:r>
      <w:r w:rsidR="001C7606">
        <w:rPr>
          <w:rFonts w:ascii="TH SarabunPSK" w:hAnsi="TH SarabunPSK" w:cs="TH SarabunPSK"/>
          <w:cs/>
        </w:rPr>
        <w:tab/>
      </w:r>
      <w:r w:rsidR="006E4BED">
        <w:rPr>
          <w:rFonts w:ascii="TH SarabunPSK" w:hAnsi="TH SarabunPSK" w:cs="TH SarabunPSK" w:hint="cs"/>
          <w:cs/>
        </w:rPr>
        <w:t>รองคณบดีฝ่าย</w:t>
      </w:r>
      <w:r w:rsidR="001C7606">
        <w:rPr>
          <w:rFonts w:ascii="TH SarabunPSK" w:hAnsi="TH SarabunPSK" w:cs="TH SarabunPSK" w:hint="cs"/>
          <w:cs/>
        </w:rPr>
        <w:t>วิชาการ</w:t>
      </w:r>
    </w:p>
    <w:p w14:paraId="39CA5C2A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............./....................../................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   </w:t>
      </w:r>
      <w:r w:rsidRPr="00175033">
        <w:rPr>
          <w:rFonts w:ascii="TH SarabunPSK" w:hAnsi="TH SarabunPSK" w:cs="TH SarabunPSK"/>
        </w:rPr>
        <w:t>............./....................../................</w:t>
      </w:r>
    </w:p>
    <w:p w14:paraId="233E796C" w14:textId="77777777"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</w:p>
    <w:p w14:paraId="2EC4E69F" w14:textId="77777777" w:rsidR="00304158" w:rsidRPr="00175033" w:rsidRDefault="00304158" w:rsidP="005305CB">
      <w:pPr>
        <w:tabs>
          <w:tab w:val="left" w:pos="360"/>
        </w:tabs>
        <w:rPr>
          <w:rFonts w:ascii="FreesiaUPC" w:hAnsi="FreesiaUPC" w:cs="FreesiaUPC"/>
        </w:rPr>
      </w:pPr>
    </w:p>
    <w:p w14:paraId="52D0390D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  <w:cs/>
        </w:rPr>
      </w:pPr>
      <w:r w:rsidRPr="00175033">
        <w:rPr>
          <w:rFonts w:ascii="TH SarabunPSK" w:hAnsi="TH SarabunPSK" w:cs="TH SarabunPSK"/>
        </w:rPr>
        <w:t>6.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ผลการพิจารณาของคณะกรรมการ</w:t>
      </w:r>
      <w:r w:rsidR="00175033" w:rsidRPr="00175033">
        <w:rPr>
          <w:rFonts w:ascii="TH SarabunPSK" w:hAnsi="TH SarabunPSK" w:cs="TH SarabunPSK" w:hint="cs"/>
          <w:cs/>
        </w:rPr>
        <w:t>ประจำ</w:t>
      </w:r>
      <w:r w:rsidR="006E4BED">
        <w:rPr>
          <w:rFonts w:ascii="TH SarabunPSK" w:hAnsi="TH SarabunPSK" w:cs="TH SarabunPSK" w:hint="cs"/>
          <w:cs/>
        </w:rPr>
        <w:t>วิทยาลัยการคอมพิวเตอร์</w:t>
      </w:r>
    </w:p>
    <w:p w14:paraId="19299904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มีมติ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</w:rPr>
        <w:sym w:font="Wingdings" w:char="F072"/>
      </w:r>
      <w:r w:rsidRPr="00175033">
        <w:rPr>
          <w:rFonts w:ascii="TH SarabunPSK" w:hAnsi="TH SarabunPSK" w:cs="TH SarabunPSK"/>
          <w:cs/>
        </w:rPr>
        <w:t xml:space="preserve">  อนุมัติ</w:t>
      </w:r>
    </w:p>
    <w:p w14:paraId="6BDFFA81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  <w:t xml:space="preserve">    </w:t>
      </w:r>
      <w:r w:rsidRPr="00175033">
        <w:rPr>
          <w:rFonts w:ascii="TH SarabunPSK" w:hAnsi="TH SarabunPSK" w:cs="TH SarabunPSK"/>
        </w:rPr>
        <w:sym w:font="Wingdings" w:char="F072"/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เนื่องจาก………………………………………………………………………………………………………………………</w:t>
      </w:r>
      <w:r w:rsidRPr="00175033">
        <w:rPr>
          <w:rFonts w:ascii="TH SarabunPSK" w:hAnsi="TH SarabunPSK" w:cs="TH SarabunPSK"/>
        </w:rPr>
        <w:t>………</w:t>
      </w:r>
    </w:p>
    <w:p w14:paraId="0A9A0EB8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</w:p>
    <w:p w14:paraId="53335307" w14:textId="77777777" w:rsidR="005305CB" w:rsidRPr="00175033" w:rsidRDefault="005305CB" w:rsidP="005305CB">
      <w:pPr>
        <w:tabs>
          <w:tab w:val="left" w:pos="360"/>
        </w:tabs>
        <w:rPr>
          <w:rFonts w:ascii="TH SarabunPSK" w:hAnsi="TH SarabunPSK" w:cs="TH SarabunPSK"/>
        </w:rPr>
      </w:pPr>
    </w:p>
    <w:p w14:paraId="7305177F" w14:textId="77777777"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   ลงนาม..............................................................................</w:t>
      </w:r>
    </w:p>
    <w:p w14:paraId="256348D1" w14:textId="77777777"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(.........................................................................)</w:t>
      </w:r>
    </w:p>
    <w:p w14:paraId="6CED4022" w14:textId="77777777" w:rsidR="005305CB" w:rsidRPr="00175033" w:rsidRDefault="005305CB" w:rsidP="006E4BED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="006E4BED" w:rsidRPr="00397345">
        <w:rPr>
          <w:rFonts w:ascii="TH SarabunPSK" w:hAnsi="TH SarabunPSK" w:cs="TH SarabunPSK"/>
          <w:cs/>
        </w:rPr>
        <w:t>ประธานคณะกรรมการประจำ</w:t>
      </w:r>
      <w:r w:rsidR="006E4BED">
        <w:rPr>
          <w:rFonts w:ascii="TH SarabunPSK" w:hAnsi="TH SarabunPSK" w:cs="TH SarabunPSK" w:hint="cs"/>
          <w:cs/>
        </w:rPr>
        <w:t>วิทยาลัยการคอมพิวเตอร์</w:t>
      </w:r>
    </w:p>
    <w:p w14:paraId="64C239C2" w14:textId="77777777" w:rsidR="005305CB" w:rsidRPr="00175033" w:rsidRDefault="005305CB" w:rsidP="005305CB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      ............../........................../.................</w:t>
      </w:r>
    </w:p>
    <w:p w14:paraId="0A2EA66A" w14:textId="77777777" w:rsidR="005305CB" w:rsidRPr="00175033" w:rsidRDefault="005305CB" w:rsidP="005305CB">
      <w:pPr>
        <w:tabs>
          <w:tab w:val="left" w:pos="360"/>
        </w:tabs>
        <w:rPr>
          <w:rFonts w:ascii="FreesiaUPC" w:hAnsi="FreesiaUPC" w:cs="FreesiaUPC"/>
        </w:rPr>
      </w:pPr>
    </w:p>
    <w:sectPr w:rsidR="005305CB" w:rsidRPr="00175033" w:rsidSect="00F90FF9">
      <w:footerReference w:type="default" r:id="rId8"/>
      <w:headerReference w:type="first" r:id="rId9"/>
      <w:footerReference w:type="first" r:id="rId10"/>
      <w:pgSz w:w="11906" w:h="16838" w:code="9"/>
      <w:pgMar w:top="490" w:right="849" w:bottom="706" w:left="1152" w:header="562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330E" w14:textId="77777777" w:rsidR="00B12C97" w:rsidRDefault="00B12C97">
      <w:r>
        <w:separator/>
      </w:r>
    </w:p>
  </w:endnote>
  <w:endnote w:type="continuationSeparator" w:id="0">
    <w:p w14:paraId="1C29EF8F" w14:textId="77777777" w:rsidR="00B12C97" w:rsidRDefault="00B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526DA935-69CE-453C-A5E6-EA91690CAB4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41BDCA9A-39AF-42DC-9988-F87900CD8D40}"/>
    <w:embedBold r:id="rId3" w:fontKey="{A291601B-7B9C-4D06-A9B5-BDC29DED7BB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4B35" w14:textId="77777777" w:rsidR="005305CB" w:rsidRPr="005305CB" w:rsidRDefault="005305CB" w:rsidP="005305CB">
    <w:pPr>
      <w:tabs>
        <w:tab w:val="left" w:pos="360"/>
      </w:tabs>
      <w:rPr>
        <w:rFonts w:ascii="TH SarabunPSK" w:hAnsi="TH SarabunPSK" w:cs="TH SarabunPSK"/>
        <w:sz w:val="26"/>
        <w:szCs w:val="26"/>
      </w:rPr>
    </w:pPr>
    <w:r w:rsidRPr="005305CB">
      <w:rPr>
        <w:rFonts w:ascii="TH SarabunPSK" w:hAnsi="TH SarabunPSK" w:cs="TH SarabunPSK"/>
        <w:sz w:val="26"/>
        <w:szCs w:val="26"/>
        <w:u w:val="single"/>
        <w:cs/>
      </w:rPr>
      <w:t>หมายเหตุ</w:t>
    </w:r>
    <w:r w:rsidRPr="005305CB">
      <w:rPr>
        <w:rFonts w:ascii="TH SarabunPSK" w:hAnsi="TH SarabunPSK" w:cs="TH SarabunPSK"/>
        <w:sz w:val="26"/>
        <w:szCs w:val="26"/>
      </w:rPr>
      <w:t xml:space="preserve">    1.  </w:t>
    </w:r>
    <w:r w:rsidRPr="005305CB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  <w:r w:rsidRPr="005305CB">
      <w:rPr>
        <w:rFonts w:ascii="TH SarabunPSK" w:hAnsi="TH SarabunPSK" w:cs="TH SarabunPSK" w:hint="cs"/>
        <w:sz w:val="26"/>
        <w:szCs w:val="26"/>
        <w:cs/>
      </w:rPr>
      <w:t>และอยู่ใน 1 หน้ากระดาษเท่านั้น</w:t>
    </w:r>
  </w:p>
  <w:p w14:paraId="7E38F69C" w14:textId="77777777" w:rsidR="005169B5" w:rsidRPr="005305CB" w:rsidRDefault="005305CB" w:rsidP="005305CB">
    <w:pPr>
      <w:pStyle w:val="Footer"/>
      <w:rPr>
        <w:rFonts w:ascii="FreesiaUPC" w:hAnsi="FreesiaUPC" w:cs="FreesiaUPC"/>
        <w:sz w:val="26"/>
        <w:szCs w:val="26"/>
      </w:rPr>
    </w:pPr>
    <w:r w:rsidRPr="005305CB">
      <w:rPr>
        <w:rFonts w:ascii="TH SarabunPSK" w:hAnsi="TH SarabunPSK" w:cs="TH SarabunPSK"/>
        <w:sz w:val="26"/>
        <w:szCs w:val="26"/>
      </w:rPr>
      <w:t xml:space="preserve">                2</w:t>
    </w:r>
    <w:r w:rsidRPr="005305CB">
      <w:rPr>
        <w:rFonts w:ascii="TH SarabunPSK" w:hAnsi="TH SarabunPSK" w:cs="TH SarabunPSK"/>
        <w:sz w:val="26"/>
        <w:szCs w:val="26"/>
        <w:cs/>
      </w:rPr>
      <w:t>.  สำเนาแจ้งบัณฑิตวิทยาลัยเพื่อทราบเมื่อคณะอนุมัติแล้ว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4C22" w14:textId="77777777" w:rsidR="00F90FF9" w:rsidRPr="00F90FF9" w:rsidRDefault="00F90FF9">
    <w:pPr>
      <w:pStyle w:val="Footer"/>
      <w:rPr>
        <w:rFonts w:ascii="TH SarabunPSK" w:hAnsi="TH SarabunPSK" w:cs="TH SarabunPSK"/>
        <w:sz w:val="26"/>
        <w:szCs w:val="26"/>
      </w:rPr>
    </w:pPr>
    <w:r w:rsidRPr="00F90FF9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F90FF9">
      <w:rPr>
        <w:rFonts w:ascii="TH SarabunPSK" w:hAnsi="TH SarabunPSK" w:cs="TH SarabunPSK"/>
        <w:sz w:val="26"/>
        <w:szCs w:val="26"/>
      </w:rPr>
      <w:t xml:space="preserve">    1.  </w:t>
    </w:r>
    <w:r w:rsidRPr="00F90FF9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  <w:r w:rsidRPr="00F90FF9">
      <w:rPr>
        <w:rFonts w:ascii="TH SarabunPSK" w:hAnsi="TH SarabunPSK" w:cs="TH SarabunPSK" w:hint="cs"/>
        <w:sz w:val="26"/>
        <w:szCs w:val="26"/>
        <w:cs/>
      </w:rPr>
      <w:t>และอยู่ใน 1 หน้ากระดาษเท่านั้น</w:t>
    </w:r>
  </w:p>
  <w:p w14:paraId="0EA09A08" w14:textId="77777777" w:rsidR="00F90FF9" w:rsidRDefault="00F90FF9">
    <w:pPr>
      <w:pStyle w:val="Footer"/>
    </w:pPr>
    <w:r>
      <w:rPr>
        <w:rFonts w:ascii="TH SarabunPSK" w:hAnsi="TH SarabunPSK" w:cs="TH SarabunPSK"/>
        <w:sz w:val="26"/>
        <w:szCs w:val="26"/>
      </w:rPr>
      <w:t xml:space="preserve">                </w:t>
    </w:r>
    <w:r w:rsidRPr="00F90FF9">
      <w:rPr>
        <w:rFonts w:ascii="TH SarabunPSK" w:hAnsi="TH SarabunPSK" w:cs="TH SarabunPSK"/>
        <w:sz w:val="26"/>
        <w:szCs w:val="26"/>
      </w:rPr>
      <w:t>2</w:t>
    </w:r>
    <w:r w:rsidRPr="00F90FF9">
      <w:rPr>
        <w:rFonts w:ascii="TH SarabunPSK" w:hAnsi="TH SarabunPSK" w:cs="TH SarabunPSK"/>
        <w:sz w:val="26"/>
        <w:szCs w:val="26"/>
        <w:cs/>
      </w:rPr>
      <w:t>.  สำเนาแจ้งบัณฑิตวิทยาลัยเพื่อทราบเมื่อคณะอนุมัติแล้ว</w:t>
    </w:r>
    <w:r w:rsidRPr="00506864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75E3" w14:textId="77777777" w:rsidR="00B12C97" w:rsidRDefault="00B12C97">
      <w:r>
        <w:separator/>
      </w:r>
    </w:p>
  </w:footnote>
  <w:footnote w:type="continuationSeparator" w:id="0">
    <w:p w14:paraId="64AE283D" w14:textId="77777777" w:rsidR="00B12C97" w:rsidRDefault="00B1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A64C" w14:textId="77777777" w:rsidR="00A83B9B" w:rsidRPr="00A83B9B" w:rsidRDefault="00A83B9B" w:rsidP="00A83B9B">
    <w:pPr>
      <w:pStyle w:val="Header"/>
      <w:jc w:val="right"/>
      <w:rPr>
        <w:sz w:val="24"/>
        <w:szCs w:val="24"/>
      </w:rPr>
    </w:pPr>
    <w:r w:rsidRPr="00A83B9B">
      <w:rPr>
        <w:rFonts w:ascii="TH SarabunPSK" w:hAnsi="TH SarabunPSK" w:cs="TH SarabunPSK"/>
      </w:rPr>
      <w:t xml:space="preserve">  </w:t>
    </w:r>
    <w:r w:rsidRPr="00A83B9B">
      <w:rPr>
        <w:rFonts w:ascii="TH SarabunPSK" w:hAnsi="TH SarabunPSK" w:cs="TH SarabunPSK"/>
        <w:b/>
        <w:bCs/>
        <w:cs/>
      </w:rPr>
      <w:t>บว</w:t>
    </w:r>
    <w:r w:rsidRPr="00A83B9B">
      <w:rPr>
        <w:rFonts w:ascii="TH SarabunPSK" w:hAnsi="TH SarabunPSK" w:cs="TH SarabunPSK"/>
        <w:b/>
        <w:bCs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64C"/>
    <w:rsid w:val="000155DB"/>
    <w:rsid w:val="000A6B64"/>
    <w:rsid w:val="000C7C50"/>
    <w:rsid w:val="00123520"/>
    <w:rsid w:val="00175033"/>
    <w:rsid w:val="001C7606"/>
    <w:rsid w:val="001E2E76"/>
    <w:rsid w:val="002161D4"/>
    <w:rsid w:val="00286384"/>
    <w:rsid w:val="002B3E0C"/>
    <w:rsid w:val="002C23BA"/>
    <w:rsid w:val="00304158"/>
    <w:rsid w:val="00354C1D"/>
    <w:rsid w:val="00370C3A"/>
    <w:rsid w:val="00393F84"/>
    <w:rsid w:val="003D1580"/>
    <w:rsid w:val="00403BE1"/>
    <w:rsid w:val="00403F79"/>
    <w:rsid w:val="00424C6B"/>
    <w:rsid w:val="00506864"/>
    <w:rsid w:val="005169B5"/>
    <w:rsid w:val="005305CB"/>
    <w:rsid w:val="0053756C"/>
    <w:rsid w:val="005A252B"/>
    <w:rsid w:val="005E564C"/>
    <w:rsid w:val="005F18EF"/>
    <w:rsid w:val="00611F1E"/>
    <w:rsid w:val="006E4BED"/>
    <w:rsid w:val="007C4375"/>
    <w:rsid w:val="007E2844"/>
    <w:rsid w:val="007E56DB"/>
    <w:rsid w:val="00857CFA"/>
    <w:rsid w:val="008904DF"/>
    <w:rsid w:val="008B7F67"/>
    <w:rsid w:val="008C28BF"/>
    <w:rsid w:val="009639A5"/>
    <w:rsid w:val="00987104"/>
    <w:rsid w:val="009E2B0F"/>
    <w:rsid w:val="00A400C8"/>
    <w:rsid w:val="00A83B9B"/>
    <w:rsid w:val="00A87C36"/>
    <w:rsid w:val="00A97F2A"/>
    <w:rsid w:val="00B12C97"/>
    <w:rsid w:val="00B15FB7"/>
    <w:rsid w:val="00B562A9"/>
    <w:rsid w:val="00B65064"/>
    <w:rsid w:val="00C542E8"/>
    <w:rsid w:val="00D57EBD"/>
    <w:rsid w:val="00D6404D"/>
    <w:rsid w:val="00DC6443"/>
    <w:rsid w:val="00E12463"/>
    <w:rsid w:val="00F261B4"/>
    <w:rsid w:val="00F857BF"/>
    <w:rsid w:val="00F90FF9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8830827"/>
  <w15:docId w15:val="{2DF3C73A-6418-4EE3-B536-27ECB4F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B5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169B5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5169B5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5169B5"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Heading4">
    <w:name w:val="heading 4"/>
    <w:basedOn w:val="Normal"/>
    <w:next w:val="Normal"/>
    <w:qFormat/>
    <w:rsid w:val="005169B5"/>
    <w:pPr>
      <w:keepNext/>
      <w:jc w:val="right"/>
      <w:outlineLvl w:val="3"/>
    </w:pPr>
    <w:rPr>
      <w:rFonts w:ascii="FreesiaUPC" w:hAnsi="FreesiaUPC" w:cs="FreesiaUPC"/>
      <w:i/>
      <w:iCs/>
    </w:rPr>
  </w:style>
  <w:style w:type="paragraph" w:styleId="Heading5">
    <w:name w:val="heading 5"/>
    <w:basedOn w:val="Normal"/>
    <w:next w:val="Normal"/>
    <w:qFormat/>
    <w:rsid w:val="005169B5"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169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169B5"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rsid w:val="005169B5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5169B5"/>
    <w:pPr>
      <w:jc w:val="right"/>
    </w:pPr>
    <w:rPr>
      <w:rFonts w:ascii="FreesiaUPC" w:hAnsi="FreesiaUPC" w:cs="FreesiaUPC"/>
      <w:u w:val="single"/>
    </w:rPr>
  </w:style>
  <w:style w:type="paragraph" w:styleId="Caption">
    <w:name w:val="caption"/>
    <w:basedOn w:val="Normal"/>
    <w:next w:val="Normal"/>
    <w:qFormat/>
    <w:rsid w:val="005169B5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odyTextIndent2">
    <w:name w:val="Body Text Indent 2"/>
    <w:basedOn w:val="Normal"/>
    <w:semiHidden/>
    <w:rsid w:val="005169B5"/>
    <w:pPr>
      <w:tabs>
        <w:tab w:val="left" w:pos="360"/>
      </w:tabs>
      <w:ind w:left="360"/>
    </w:pPr>
    <w:rPr>
      <w:rFonts w:ascii="FreesiaUPC" w:hAnsi="FreesiaUPC" w:cs="FreesiaUPC"/>
    </w:rPr>
  </w:style>
  <w:style w:type="paragraph" w:styleId="Title">
    <w:name w:val="Title"/>
    <w:basedOn w:val="Normal"/>
    <w:qFormat/>
    <w:rsid w:val="005169B5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semiHidden/>
    <w:rsid w:val="005169B5"/>
    <w:rPr>
      <w:rFonts w:ascii="EucrosiaUPC" w:hAnsi="EucrosiaUPC" w:cs="EucrosiaUPC"/>
      <w:sz w:val="24"/>
      <w:szCs w:val="24"/>
    </w:rPr>
  </w:style>
  <w:style w:type="paragraph" w:styleId="BodyTextIndent">
    <w:name w:val="Body Text Indent"/>
    <w:basedOn w:val="Normal"/>
    <w:semiHidden/>
    <w:rsid w:val="005169B5"/>
    <w:pPr>
      <w:ind w:firstLine="810"/>
    </w:pPr>
    <w:rPr>
      <w:rFonts w:ascii="EucrosiaUPC" w:hAnsi="EucrosiaUPC" w:cs="EucrosiaUPC"/>
      <w:sz w:val="24"/>
      <w:szCs w:val="24"/>
    </w:rPr>
  </w:style>
  <w:style w:type="character" w:styleId="PageNumber">
    <w:name w:val="page number"/>
    <w:basedOn w:val="DefaultParagraphFont"/>
    <w:semiHidden/>
    <w:rsid w:val="005169B5"/>
  </w:style>
  <w:style w:type="paragraph" w:styleId="BalloonText">
    <w:name w:val="Balloon Text"/>
    <w:basedOn w:val="Normal"/>
    <w:link w:val="BalloonTextChar"/>
    <w:uiPriority w:val="99"/>
    <w:semiHidden/>
    <w:unhideWhenUsed/>
    <w:rsid w:val="00A87C3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3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</Template>
  <TotalTime>127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 VASINPATTANAVISIT</cp:lastModifiedBy>
  <cp:revision>36</cp:revision>
  <cp:lastPrinted>2015-09-08T03:18:00Z</cp:lastPrinted>
  <dcterms:created xsi:type="dcterms:W3CDTF">2014-02-25T07:12:00Z</dcterms:created>
  <dcterms:modified xsi:type="dcterms:W3CDTF">2021-10-21T04:15:00Z</dcterms:modified>
</cp:coreProperties>
</file>