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353" w14:textId="77777777" w:rsidR="00F03CC6" w:rsidRPr="007B4AD4" w:rsidRDefault="00047DD7" w:rsidP="00443827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w:pict w14:anchorId="7C0A374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49.05pt;margin-top:-56pt;width:48.2pt;height:2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V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" stroked="f">
            <v:textbox>
              <w:txbxContent>
                <w:p w14:paraId="558D2C4B" w14:textId="77777777" w:rsidR="00FE71D0" w:rsidRPr="00FE71D0" w:rsidRDefault="00FE71D0" w:rsidP="00FE71D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71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บว</w:t>
                  </w:r>
                  <w:r w:rsidRPr="00FE71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 14</w:t>
                  </w:r>
                </w:p>
              </w:txbxContent>
            </v:textbox>
          </v:shape>
        </w:pict>
      </w:r>
      <w:r w:rsidR="00CA59B2">
        <w:rPr>
          <w:noProof/>
        </w:rPr>
        <w:drawing>
          <wp:anchor distT="0" distB="0" distL="114300" distR="114300" simplePos="0" relativeHeight="251658240" behindDoc="1" locked="0" layoutInCell="1" allowOverlap="1" wp14:anchorId="2EF7D71E" wp14:editId="75046D71">
            <wp:simplePos x="0" y="0"/>
            <wp:positionH relativeFrom="column">
              <wp:posOffset>2609850</wp:posOffset>
            </wp:positionH>
            <wp:positionV relativeFrom="paragraph">
              <wp:posOffset>-615315</wp:posOffset>
            </wp:positionV>
            <wp:extent cx="504825" cy="828675"/>
            <wp:effectExtent l="19050" t="0" r="9525" b="0"/>
            <wp:wrapTight wrapText="bothSides">
              <wp:wrapPolygon edited="0">
                <wp:start x="-815" y="0"/>
                <wp:lineTo x="-815" y="21352"/>
                <wp:lineTo x="22008" y="21352"/>
                <wp:lineTo x="22008" y="0"/>
                <wp:lineTo x="-81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2CBC62" w14:textId="77777777" w:rsidR="000C7E45" w:rsidRPr="00BA2E34" w:rsidRDefault="000C7E45" w:rsidP="000C7E45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ร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ายงานต้นฉบับ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แสดง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ผลการตรวจสอบการคัดลอกผลงานการเขียนทางวิชาการ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 xml:space="preserve"> 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(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</w:rPr>
        <w:t>Originality Report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)</w:t>
      </w:r>
    </w:p>
    <w:p w14:paraId="0043E388" w14:textId="77777777" w:rsidR="000C7E45" w:rsidRPr="00BA2E34" w:rsidRDefault="000C7E45" w:rsidP="000C7E45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>
        <w:rPr>
          <w:rFonts w:ascii="TH SarabunPSK" w:eastAsia="Batang" w:hAnsi="TH SarabunPSK" w:cs="TH SarabunPSK"/>
          <w:b/>
          <w:bCs/>
          <w:sz w:val="30"/>
          <w:szCs w:val="30"/>
          <w:cs/>
        </w:rPr>
        <w:t>(ส่งพร้อมรูปเล่มวิทยานิพนธ์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หรือผลงานตีพิมพ์ของนักศึกษา)</w:t>
      </w:r>
    </w:p>
    <w:p w14:paraId="477C8969" w14:textId="77777777" w:rsidR="000C7E45" w:rsidRPr="00BA2E34" w:rsidRDefault="000C7E45" w:rsidP="000C7E45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------------------------------------------------------------</w:t>
      </w:r>
      <w:r>
        <w:rPr>
          <w:rFonts w:ascii="TH SarabunPSK" w:eastAsia="Batang" w:hAnsi="TH SarabunPSK" w:cs="TH SarabunPSK"/>
          <w:sz w:val="28"/>
          <w:cs/>
        </w:rPr>
        <w:t>----------</w:t>
      </w:r>
      <w:r w:rsidRPr="00BA2E34">
        <w:rPr>
          <w:rFonts w:ascii="TH SarabunPSK" w:eastAsia="Batang" w:hAnsi="TH SarabunPSK" w:cs="TH SarabunPSK"/>
          <w:sz w:val="28"/>
          <w:cs/>
        </w:rPr>
        <w:t>------------------------------------------------</w:t>
      </w:r>
      <w:r>
        <w:rPr>
          <w:rFonts w:ascii="TH SarabunPSK" w:eastAsia="Batang" w:hAnsi="TH SarabunPSK" w:cs="TH SarabunPSK"/>
          <w:sz w:val="28"/>
          <w:cs/>
        </w:rPr>
        <w:t>-------------------------------</w:t>
      </w:r>
    </w:p>
    <w:p w14:paraId="764781B7" w14:textId="77777777" w:rsidR="000C7E45" w:rsidRPr="00E4331D" w:rsidRDefault="000C7E45" w:rsidP="000C7E45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ชื่อนักศึกษา นาย/นางสาว/นาง ....</w:t>
      </w:r>
      <w:r>
        <w:rPr>
          <w:rFonts w:ascii="TH SarabunPSK" w:eastAsia="Batang" w:hAnsi="TH SarabunPSK" w:cs="TH SarabunPSK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.........................................................รหัสนักศึกษา .....................................</w:t>
      </w:r>
      <w:r>
        <w:rPr>
          <w:rFonts w:ascii="TH SarabunPSK" w:eastAsia="Batang" w:hAnsi="TH SarabunPSK" w:cs="TH SarabunPSK"/>
          <w:sz w:val="28"/>
          <w:cs/>
        </w:rPr>
        <w:t>.</w:t>
      </w:r>
    </w:p>
    <w:p w14:paraId="3048439D" w14:textId="52578112" w:rsidR="000C7E45" w:rsidRDefault="000C7E45" w:rsidP="000C7E45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/>
          <w:sz w:val="28"/>
          <w:cs/>
        </w:rPr>
        <w:t>หลักสูตร</w:t>
      </w:r>
      <w:r w:rsidRPr="00E4331D">
        <w:rPr>
          <w:rFonts w:ascii="TH SarabunPSK" w:eastAsia="Batang" w:hAnsi="TH SarabunPSK" w:cs="TH SarabunPSK"/>
          <w:sz w:val="28"/>
          <w:cs/>
        </w:rPr>
        <w:t>ปริญญา ..................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</w:t>
      </w:r>
      <w:r w:rsidR="00996BAB">
        <w:rPr>
          <w:rFonts w:ascii="TH SarabunPSK" w:eastAsia="Batang" w:hAnsi="TH SarabunPSK" w:cs="TH SarabunPSK" w:hint="cs"/>
          <w:sz w:val="28"/>
          <w:cs/>
        </w:rPr>
        <w:t>.........</w:t>
      </w:r>
      <w:r w:rsidRPr="00E4331D">
        <w:rPr>
          <w:rFonts w:ascii="TH SarabunPSK" w:eastAsia="Batang" w:hAnsi="TH SarabunPSK" w:cs="TH SarabunPSK"/>
          <w:sz w:val="28"/>
          <w:cs/>
        </w:rPr>
        <w:t>.....</w:t>
      </w:r>
      <w:r w:rsidR="00996BAB">
        <w:rPr>
          <w:rFonts w:ascii="TH SarabunPSK" w:eastAsia="Batang" w:hAnsi="TH SarabunPSK" w:cs="TH SarabunPSK" w:hint="cs"/>
          <w:sz w:val="28"/>
          <w:cs/>
        </w:rPr>
        <w:t>..</w:t>
      </w:r>
      <w:r w:rsidRPr="00E4331D">
        <w:rPr>
          <w:rFonts w:ascii="TH SarabunPSK" w:eastAsia="Batang" w:hAnsi="TH SarabunPSK" w:cs="TH SarabunPSK"/>
          <w:sz w:val="28"/>
          <w:cs/>
        </w:rPr>
        <w:t>.........สาขาวิชา .................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</w:t>
      </w:r>
    </w:p>
    <w:p w14:paraId="5F56BADF" w14:textId="77777777" w:rsidR="000C7E45" w:rsidRPr="00E4331D" w:rsidRDefault="000C7E45" w:rsidP="000C7E45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คณะ/สถาบัน/วิทยาลัย................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</w:t>
      </w:r>
      <w:r w:rsidRPr="00A617C8"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อีเมล</w:t>
      </w:r>
      <w:r w:rsidRPr="00D53FB9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D53FB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...................</w:t>
      </w:r>
    </w:p>
    <w:p w14:paraId="1D4BD8E0" w14:textId="1B617AC9" w:rsidR="000C7E45" w:rsidRPr="00E4331D" w:rsidRDefault="000C7E45" w:rsidP="000C7E45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/>
          <w:sz w:val="28"/>
          <w:cs/>
        </w:rPr>
        <w:t>วิทยานิพนธ์ /</w:t>
      </w:r>
      <w:r w:rsidRPr="00E4331D">
        <w:rPr>
          <w:rFonts w:ascii="TH SarabunPSK" w:eastAsia="Batang" w:hAnsi="TH SarabunPSK" w:cs="TH SarabunPSK"/>
          <w:sz w:val="28"/>
          <w:cs/>
        </w:rPr>
        <w:t>ผลงานตีพิมพ์ เรื่อง 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</w:t>
      </w:r>
      <w:r>
        <w:rPr>
          <w:rFonts w:ascii="TH SarabunPSK" w:eastAsia="Batang" w:hAnsi="TH SarabunPSK" w:cs="TH SarabunPSK" w:hint="cs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.......</w:t>
      </w:r>
      <w:r w:rsidR="00996BAB">
        <w:rPr>
          <w:rFonts w:ascii="TH SarabunPSK" w:eastAsia="Batang" w:hAnsi="TH SarabunPSK" w:cs="TH SarabunPSK" w:hint="cs"/>
          <w:sz w:val="28"/>
          <w:cs/>
        </w:rPr>
        <w:t>..</w:t>
      </w:r>
      <w:r w:rsidRPr="00E4331D">
        <w:rPr>
          <w:rFonts w:ascii="TH SarabunPSK" w:eastAsia="Batang" w:hAnsi="TH SarabunPSK" w:cs="TH SarabunPSK"/>
          <w:sz w:val="28"/>
          <w:cs/>
        </w:rPr>
        <w:t>..........</w:t>
      </w:r>
    </w:p>
    <w:p w14:paraId="44D7E036" w14:textId="01CBD761" w:rsidR="00FC68CE" w:rsidRPr="006E47F7" w:rsidRDefault="000C7E45" w:rsidP="000C7E45">
      <w:pPr>
        <w:pStyle w:val="BodyText2"/>
        <w:tabs>
          <w:tab w:val="left" w:pos="270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……………………………………………………..……………………………………………………………………………………………………...</w:t>
      </w:r>
      <w:r>
        <w:rPr>
          <w:rFonts w:ascii="TH SarabunPSK" w:eastAsia="Batang" w:hAnsi="TH SarabunPSK" w:cs="TH SarabunPSK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.……………</w:t>
      </w:r>
      <w:r w:rsidR="00FC68CE">
        <w:rPr>
          <w:rFonts w:ascii="TH SarabunPSK" w:hAnsi="TH SarabunPSK" w:cs="TH SarabunPSK" w:hint="cs"/>
          <w:sz w:val="28"/>
          <w:cs/>
        </w:rPr>
        <w:t xml:space="preserve">ระดับและแผนการศึกษา </w:t>
      </w:r>
      <w:r w:rsidR="00FC68CE" w:rsidRPr="006E47F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C68CE" w:rsidRPr="006E47F7">
        <w:rPr>
          <w:rFonts w:ascii="TH SarabunPSK" w:hAnsi="TH SarabunPSK" w:cs="TH SarabunPSK"/>
          <w:sz w:val="28"/>
          <w:cs/>
        </w:rPr>
        <w:t xml:space="preserve">   </w:t>
      </w:r>
      <w:r w:rsidR="00FC68CE">
        <w:rPr>
          <w:rFonts w:ascii="TH SarabunPSK" w:hAnsi="TH SarabunPSK" w:cs="TH SarabunPSK"/>
          <w:sz w:val="28"/>
        </w:rPr>
        <w:tab/>
      </w:r>
      <w:r w:rsidR="00FC68CE">
        <w:rPr>
          <w:rFonts w:ascii="TH SarabunPSK" w:hAnsi="TH SarabunPSK" w:cs="TH SarabunPSK"/>
          <w:sz w:val="28"/>
        </w:rPr>
        <w:sym w:font="Wingdings" w:char="F071"/>
      </w:r>
      <w:r w:rsidR="00FC68CE">
        <w:rPr>
          <w:rFonts w:ascii="TH SarabunPSK" w:hAnsi="TH SarabunPSK" w:cs="TH SarabunPSK"/>
          <w:sz w:val="28"/>
          <w:cs/>
        </w:rPr>
        <w:t xml:space="preserve"> </w:t>
      </w:r>
      <w:r w:rsidR="00FC68CE" w:rsidRPr="006E47F7">
        <w:rPr>
          <w:rFonts w:ascii="TH SarabunPSK" w:hAnsi="TH SarabunPSK" w:cs="TH SarabunPSK"/>
          <w:sz w:val="28"/>
          <w:cs/>
        </w:rPr>
        <w:t>ปริญญาเอก</w:t>
      </w:r>
      <w:r w:rsidR="00FC68CE">
        <w:rPr>
          <w:rFonts w:ascii="TH SarabunPSK" w:hAnsi="TH SarabunPSK" w:cs="TH SarabunPSK"/>
          <w:sz w:val="28"/>
          <w:cs/>
        </w:rPr>
        <w:t xml:space="preserve">    </w:t>
      </w:r>
      <w:r w:rsidR="00FC68CE" w:rsidRPr="006E47F7">
        <w:rPr>
          <w:rFonts w:ascii="TH SarabunPSK" w:hAnsi="TH SarabunPSK" w:cs="TH SarabunPSK"/>
        </w:rPr>
        <w:sym w:font="Wingdings" w:char="F06D"/>
      </w:r>
      <w:r w:rsidR="00FC68CE" w:rsidRPr="006E47F7">
        <w:rPr>
          <w:rFonts w:ascii="TH SarabunPSK" w:hAnsi="TH SarabunPSK" w:cs="TH SarabunPSK"/>
          <w:sz w:val="28"/>
          <w:cs/>
        </w:rPr>
        <w:t xml:space="preserve"> แบบ</w:t>
      </w:r>
      <w:r w:rsidR="00FC68CE" w:rsidRPr="006E47F7">
        <w:rPr>
          <w:rFonts w:ascii="TH SarabunPSK" w:hAnsi="TH SarabunPSK" w:cs="TH SarabunPSK"/>
          <w:sz w:val="28"/>
        </w:rPr>
        <w:t xml:space="preserve"> 1</w:t>
      </w:r>
      <w:r w:rsidR="00FC68CE">
        <w:rPr>
          <w:rFonts w:ascii="TH SarabunPSK" w:hAnsi="TH SarabunPSK" w:cs="TH SarabunPSK"/>
          <w:sz w:val="28"/>
          <w:cs/>
        </w:rPr>
        <w:t>.</w:t>
      </w:r>
      <w:r w:rsidR="00FC68CE">
        <w:rPr>
          <w:rFonts w:ascii="TH SarabunPSK" w:hAnsi="TH SarabunPSK" w:cs="TH SarabunPSK"/>
          <w:sz w:val="28"/>
        </w:rPr>
        <w:t>1</w:t>
      </w:r>
      <w:r w:rsidR="00FC68CE" w:rsidRPr="006E47F7">
        <w:rPr>
          <w:rFonts w:ascii="TH SarabunPSK" w:hAnsi="TH SarabunPSK" w:cs="TH SarabunPSK"/>
          <w:sz w:val="28"/>
          <w:cs/>
        </w:rPr>
        <w:t xml:space="preserve">      </w:t>
      </w:r>
      <w:r w:rsidR="00FC68CE">
        <w:rPr>
          <w:rFonts w:ascii="TH SarabunPSK" w:hAnsi="TH SarabunPSK" w:cs="TH SarabunPSK"/>
          <w:sz w:val="28"/>
          <w:cs/>
        </w:rPr>
        <w:t xml:space="preserve">  </w:t>
      </w:r>
      <w:r w:rsidR="00FC68CE">
        <w:rPr>
          <w:rFonts w:ascii="TH SarabunPSK" w:hAnsi="TH SarabunPSK" w:cs="TH SarabunPSK"/>
          <w:szCs w:val="22"/>
          <w:cs/>
        </w:rPr>
        <w:t xml:space="preserve">    </w:t>
      </w:r>
      <w:r w:rsidR="00FC68CE" w:rsidRPr="006E47F7">
        <w:rPr>
          <w:rFonts w:ascii="TH SarabunPSK" w:hAnsi="TH SarabunPSK" w:cs="TH SarabunPSK"/>
        </w:rPr>
        <w:sym w:font="Wingdings" w:char="F06D"/>
      </w:r>
      <w:r w:rsidR="00FC68CE" w:rsidRPr="006E47F7">
        <w:rPr>
          <w:rFonts w:ascii="TH SarabunPSK" w:hAnsi="TH SarabunPSK" w:cs="TH SarabunPSK"/>
          <w:sz w:val="28"/>
          <w:cs/>
        </w:rPr>
        <w:t xml:space="preserve"> แบบ</w:t>
      </w:r>
      <w:r w:rsidR="00FC68CE" w:rsidRPr="006E47F7">
        <w:rPr>
          <w:rFonts w:ascii="TH SarabunPSK" w:hAnsi="TH SarabunPSK" w:cs="TH SarabunPSK"/>
          <w:sz w:val="28"/>
        </w:rPr>
        <w:t xml:space="preserve"> 1</w:t>
      </w:r>
      <w:r w:rsidR="00FC68CE">
        <w:rPr>
          <w:rFonts w:ascii="TH SarabunPSK" w:hAnsi="TH SarabunPSK" w:cs="TH SarabunPSK"/>
          <w:sz w:val="28"/>
          <w:cs/>
        </w:rPr>
        <w:t>.</w:t>
      </w:r>
      <w:r w:rsidR="00FC68CE">
        <w:rPr>
          <w:rFonts w:ascii="TH SarabunPSK" w:hAnsi="TH SarabunPSK" w:cs="TH SarabunPSK"/>
          <w:sz w:val="28"/>
        </w:rPr>
        <w:t xml:space="preserve">2    </w:t>
      </w:r>
      <w:r w:rsidR="00FC68CE" w:rsidRPr="006E47F7">
        <w:rPr>
          <w:rFonts w:ascii="TH SarabunPSK" w:hAnsi="TH SarabunPSK" w:cs="TH SarabunPSK"/>
          <w:sz w:val="28"/>
          <w:cs/>
        </w:rPr>
        <w:t xml:space="preserve">   </w:t>
      </w:r>
      <w:r w:rsidR="00FC68CE">
        <w:rPr>
          <w:rFonts w:ascii="TH SarabunPSK" w:hAnsi="TH SarabunPSK" w:cs="TH SarabunPSK"/>
          <w:sz w:val="28"/>
          <w:cs/>
        </w:rPr>
        <w:t xml:space="preserve">     </w:t>
      </w:r>
      <w:r w:rsidR="00FC68CE" w:rsidRPr="006E47F7">
        <w:rPr>
          <w:rFonts w:ascii="TH SarabunPSK" w:hAnsi="TH SarabunPSK" w:cs="TH SarabunPSK"/>
        </w:rPr>
        <w:sym w:font="Wingdings" w:char="F06D"/>
      </w:r>
      <w:r w:rsidR="00FC68CE" w:rsidRPr="006E47F7">
        <w:rPr>
          <w:rFonts w:ascii="TH SarabunPSK" w:hAnsi="TH SarabunPSK" w:cs="TH SarabunPSK"/>
          <w:sz w:val="28"/>
          <w:cs/>
        </w:rPr>
        <w:t xml:space="preserve">  แบบ</w:t>
      </w:r>
      <w:r w:rsidR="00FC68CE" w:rsidRPr="006E47F7">
        <w:rPr>
          <w:rFonts w:ascii="TH SarabunPSK" w:hAnsi="TH SarabunPSK" w:cs="TH SarabunPSK"/>
          <w:sz w:val="28"/>
        </w:rPr>
        <w:t xml:space="preserve"> 2</w:t>
      </w:r>
      <w:r w:rsidR="00FC68CE">
        <w:rPr>
          <w:rFonts w:ascii="TH SarabunPSK" w:hAnsi="TH SarabunPSK" w:cs="TH SarabunPSK"/>
          <w:sz w:val="28"/>
          <w:cs/>
        </w:rPr>
        <w:t>.</w:t>
      </w:r>
      <w:r w:rsidR="00FC68CE">
        <w:rPr>
          <w:rFonts w:ascii="TH SarabunPSK" w:hAnsi="TH SarabunPSK" w:cs="TH SarabunPSK"/>
          <w:sz w:val="28"/>
        </w:rPr>
        <w:t xml:space="preserve">1   </w:t>
      </w:r>
      <w:r w:rsidR="00FC68CE" w:rsidRPr="006E47F7">
        <w:rPr>
          <w:rFonts w:ascii="TH SarabunPSK" w:hAnsi="TH SarabunPSK" w:cs="TH SarabunPSK"/>
        </w:rPr>
        <w:sym w:font="Wingdings" w:char="F06D"/>
      </w:r>
      <w:r w:rsidR="00FC68CE" w:rsidRPr="006E47F7">
        <w:rPr>
          <w:rFonts w:ascii="TH SarabunPSK" w:hAnsi="TH SarabunPSK" w:cs="TH SarabunPSK"/>
          <w:sz w:val="28"/>
          <w:cs/>
        </w:rPr>
        <w:t xml:space="preserve">  แบบ</w:t>
      </w:r>
      <w:r w:rsidR="00FC68CE" w:rsidRPr="006E47F7">
        <w:rPr>
          <w:rFonts w:ascii="TH SarabunPSK" w:hAnsi="TH SarabunPSK" w:cs="TH SarabunPSK"/>
          <w:sz w:val="28"/>
        </w:rPr>
        <w:t xml:space="preserve"> 2</w:t>
      </w:r>
      <w:r w:rsidR="00FC68CE">
        <w:rPr>
          <w:rFonts w:ascii="TH SarabunPSK" w:hAnsi="TH SarabunPSK" w:cs="TH SarabunPSK"/>
          <w:sz w:val="28"/>
          <w:cs/>
        </w:rPr>
        <w:t>.</w:t>
      </w:r>
      <w:r w:rsidR="00FC68CE">
        <w:rPr>
          <w:rFonts w:ascii="TH SarabunPSK" w:hAnsi="TH SarabunPSK" w:cs="TH SarabunPSK"/>
          <w:sz w:val="28"/>
        </w:rPr>
        <w:t>2</w:t>
      </w:r>
    </w:p>
    <w:p w14:paraId="28C14D1D" w14:textId="01FF79A4" w:rsidR="00FC68CE" w:rsidRPr="005166EE" w:rsidRDefault="00FC68CE" w:rsidP="00FC68CE">
      <w:pPr>
        <w:pStyle w:val="BodyText2"/>
        <w:tabs>
          <w:tab w:val="left" w:pos="270"/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 w:rsidRPr="006E47F7">
        <w:rPr>
          <w:rFonts w:ascii="TH SarabunPSK" w:hAnsi="TH SarabunPSK" w:cs="TH SarabunPSK"/>
          <w:sz w:val="28"/>
          <w:cs/>
        </w:rPr>
        <w:t xml:space="preserve">ปริญญาโท      </w:t>
      </w:r>
      <w:r w:rsidRPr="006E47F7">
        <w:rPr>
          <w:rFonts w:ascii="TH SarabunPSK" w:hAnsi="TH SarabunPSK" w:cs="TH SarabunPSK"/>
          <w:sz w:val="28"/>
        </w:rPr>
        <w:tab/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แผน ก แบบ ก</w:t>
      </w:r>
      <w:r>
        <w:rPr>
          <w:rFonts w:ascii="TH SarabunPSK" w:hAnsi="TH SarabunPSK" w:cs="TH SarabunPSK"/>
          <w:sz w:val="28"/>
        </w:rPr>
        <w:t xml:space="preserve"> 1 </w:t>
      </w:r>
      <w:r w:rsidRPr="006E47F7"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>แผน ก แบบ ก</w:t>
      </w:r>
      <w:r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/>
          <w:sz w:val="28"/>
          <w:cs/>
        </w:rPr>
        <w:t xml:space="preserve">   </w:t>
      </w:r>
    </w:p>
    <w:p w14:paraId="1D212580" w14:textId="77777777" w:rsidR="00996BAB" w:rsidRPr="00BA2E34" w:rsidRDefault="00996BAB" w:rsidP="00996BAB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 xml:space="preserve">ได้แนบเอกสาร </w:t>
      </w:r>
      <w:r w:rsidRPr="00BA2E34">
        <w:rPr>
          <w:rFonts w:ascii="TH SarabunPSK" w:eastAsia="Batang" w:hAnsi="TH SarabunPSK" w:cs="TH SarabunPSK"/>
          <w:sz w:val="28"/>
        </w:rPr>
        <w:t>Originality</w:t>
      </w:r>
      <w:r w:rsidRPr="00BA2E34">
        <w:rPr>
          <w:rFonts w:ascii="TH SarabunPSK" w:eastAsia="Batang" w:hAnsi="TH SarabunPSK" w:cs="TH SarabunPSK"/>
          <w:sz w:val="28"/>
          <w:cs/>
        </w:rPr>
        <w:t xml:space="preserve"> </w:t>
      </w:r>
      <w:r w:rsidRPr="00BA2E34">
        <w:rPr>
          <w:rFonts w:ascii="TH SarabunPSK" w:eastAsia="Batang" w:hAnsi="TH SarabunPSK" w:cs="TH SarabunPSK"/>
          <w:sz w:val="28"/>
        </w:rPr>
        <w:t>Report</w:t>
      </w:r>
      <w:r w:rsidRPr="00BA2E34">
        <w:rPr>
          <w:rFonts w:ascii="TH SarabunPSK" w:eastAsia="Batang" w:hAnsi="TH SarabunPSK" w:cs="TH SarabunPSK"/>
          <w:sz w:val="28"/>
          <w:cs/>
        </w:rPr>
        <w:t xml:space="preserve"> ที่ตรวจสอบจาก</w:t>
      </w:r>
      <w:r>
        <w:rPr>
          <w:rFonts w:ascii="TH SarabunPSK" w:eastAsia="Batang" w:hAnsi="TH SarabunPSK" w:cs="TH SarabunPSK"/>
          <w:sz w:val="28"/>
          <w:cs/>
        </w:rPr>
        <w:t xml:space="preserve">รูปเล่มวิทยานิพนธ์ </w:t>
      </w:r>
      <w:r w:rsidRPr="00BA2E34">
        <w:rPr>
          <w:rFonts w:ascii="TH SarabunPSK" w:eastAsia="Batang" w:hAnsi="TH SarabunPSK" w:cs="TH SarabunPSK"/>
          <w:sz w:val="28"/>
          <w:cs/>
        </w:rPr>
        <w:t xml:space="preserve">/ ผลงานตีพิมพ์ฉบับสมบูรณ์ที่ส่งบัณฑิตวิทยาลัย (เฉพาะหน้าแรกที่ปรากฏชื่อนักศึกษาและข้อมูล </w:t>
      </w:r>
      <w:r w:rsidRPr="00BA2E34">
        <w:rPr>
          <w:rFonts w:ascii="TH SarabunPSK" w:eastAsia="Batang" w:hAnsi="TH SarabunPSK" w:cs="TH SarabunPSK"/>
          <w:sz w:val="28"/>
        </w:rPr>
        <w:t>Similarity Index</w:t>
      </w:r>
      <w:r w:rsidRPr="00BA2E34">
        <w:rPr>
          <w:rFonts w:ascii="TH SarabunPSK" w:eastAsia="Batang" w:hAnsi="TH SarabunPSK" w:cs="TH SarabunPSK"/>
          <w:sz w:val="28"/>
          <w:cs/>
        </w:rPr>
        <w:t>)</w:t>
      </w:r>
    </w:p>
    <w:p w14:paraId="2217E515" w14:textId="77777777" w:rsidR="00FC68CE" w:rsidRPr="008506C6" w:rsidRDefault="00FC68CE" w:rsidP="00FC68CE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</w:rPr>
      </w:pPr>
    </w:p>
    <w:p w14:paraId="09BC0F21" w14:textId="77777777" w:rsidR="00FC68CE" w:rsidRPr="00BA2E34" w:rsidRDefault="00FC68CE" w:rsidP="00FC68CE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  <w:t>ลงชื่อ .......................................................นักศึกษา</w:t>
      </w:r>
    </w:p>
    <w:p w14:paraId="0E9D16D2" w14:textId="77777777" w:rsidR="00FC68CE" w:rsidRPr="00BA2E34" w:rsidRDefault="00FC68CE" w:rsidP="00FC68CE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>
        <w:rPr>
          <w:rFonts w:ascii="TH SarabunPSK" w:eastAsia="Batang" w:hAnsi="TH SarabunPSK" w:cs="TH SarabunPSK" w:hint="cs"/>
          <w:sz w:val="28"/>
          <w:cs/>
        </w:rPr>
        <w:t xml:space="preserve">      </w:t>
      </w:r>
      <w:r w:rsidRPr="00BA2E34">
        <w:rPr>
          <w:rFonts w:ascii="TH SarabunPSK" w:eastAsia="Batang" w:hAnsi="TH SarabunPSK" w:cs="TH SarabunPSK"/>
          <w:sz w:val="28"/>
          <w:cs/>
        </w:rPr>
        <w:t>(..</w:t>
      </w:r>
      <w:r>
        <w:rPr>
          <w:rFonts w:ascii="TH SarabunPSK" w:eastAsia="Batang" w:hAnsi="TH SarabunPSK" w:cs="TH SarabunPSK"/>
          <w:sz w:val="28"/>
          <w:cs/>
        </w:rPr>
        <w:t>.....................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.............................................)</w:t>
      </w:r>
    </w:p>
    <w:p w14:paraId="3B8121C0" w14:textId="77777777" w:rsidR="00FC68CE" w:rsidRDefault="00FC68CE" w:rsidP="00FC68CE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>
        <w:rPr>
          <w:rFonts w:ascii="TH SarabunPSK" w:eastAsia="Batang" w:hAnsi="TH SarabunPSK" w:cs="TH SarabunPSK" w:hint="cs"/>
          <w:sz w:val="28"/>
          <w:cs/>
        </w:rPr>
        <w:t xml:space="preserve">       </w:t>
      </w:r>
      <w:r>
        <w:rPr>
          <w:rFonts w:ascii="TH SarabunPSK" w:eastAsia="Batang" w:hAnsi="TH SarabunPSK" w:cs="TH SarabunPSK"/>
          <w:sz w:val="28"/>
          <w:cs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............../......................../...................</w:t>
      </w:r>
    </w:p>
    <w:p w14:paraId="0FF06D5A" w14:textId="77777777" w:rsidR="004C49D7" w:rsidRPr="00B9421A" w:rsidRDefault="004C49D7" w:rsidP="004C49D7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 w:hint="cs"/>
          <w:i/>
          <w:iCs/>
          <w:sz w:val="25"/>
          <w:szCs w:val="25"/>
          <w:cs/>
        </w:rPr>
      </w:pPr>
      <w:r w:rsidRPr="00B9421A">
        <w:rPr>
          <w:rFonts w:ascii="TH SarabunPSK" w:eastAsia="Batang" w:hAnsi="TH SarabunPSK" w:cs="TH SarabunPSK" w:hint="cs"/>
          <w:sz w:val="25"/>
          <w:szCs w:val="25"/>
          <w:u w:val="single"/>
          <w:cs/>
        </w:rPr>
        <w:t>หมายเหตุ</w:t>
      </w:r>
      <w:r w:rsidRPr="00B9421A">
        <w:rPr>
          <w:rFonts w:ascii="TH SarabunPSK" w:eastAsia="Batang" w:hAnsi="TH SarabunPSK" w:cs="TH SarabunPSK" w:hint="cs"/>
          <w:i/>
          <w:iCs/>
          <w:sz w:val="25"/>
          <w:szCs w:val="25"/>
          <w:cs/>
        </w:rPr>
        <w:t xml:space="preserve"> 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บัณฑิตวิทยาลัยอาจขอให้ปรับแก้ข้อความที่ซ้ำซ้อนกับผลงานอื่นอันใดอันหนึ่ง</w:t>
      </w:r>
      <w:r>
        <w:rPr>
          <w:rFonts w:ascii="TH SarabunPSK" w:eastAsia="Batang" w:hAnsi="TH SarabunPSK" w:cs="TH SarabunPSK" w:hint="cs"/>
          <w:sz w:val="25"/>
          <w:szCs w:val="25"/>
          <w:cs/>
        </w:rPr>
        <w:t>ที่มีความยาว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มากกว่า 2 บรรทัดต่อเนื่องกัน หรือเกือบต่อเนื่องกันโดยไม่สมควร ไม่ว่าจะมีแหล่งอ้างอิงที่มาหรือไม่ก็ตาม ทั้งนี้ การซ้ำซ้อนในบางกรณีอาจได้รับอนุญาต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</w:t>
      </w:r>
    </w:p>
    <w:p w14:paraId="4FE1C976" w14:textId="77777777" w:rsidR="00B1016D" w:rsidRPr="00B1016D" w:rsidRDefault="00B1016D" w:rsidP="00B1016D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797"/>
      </w:tblGrid>
      <w:tr w:rsidR="00F03CC6" w:rsidRPr="00F81067" w14:paraId="268DB873" w14:textId="77777777" w:rsidTr="00DC3EA3">
        <w:trPr>
          <w:trHeight w:val="3010"/>
        </w:trPr>
        <w:tc>
          <w:tcPr>
            <w:tcW w:w="4843" w:type="dxa"/>
            <w:shd w:val="clear" w:color="auto" w:fill="auto"/>
          </w:tcPr>
          <w:p w14:paraId="23FAA6BC" w14:textId="77777777"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สำหรับอาจารย์ที่ปรึกษา</w:t>
            </w:r>
          </w:p>
          <w:p w14:paraId="09064147" w14:textId="77777777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Similarity Index</w:t>
            </w: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</w:t>
            </w:r>
            <w:r w:rsidRP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และผลการตรวจความซ้ำซ้อนใน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Originality Report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</w:t>
            </w:r>
          </w:p>
          <w:p w14:paraId="5002EE20" w14:textId="77777777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......................................................................................................</w:t>
            </w:r>
          </w:p>
          <w:p w14:paraId="1B761758" w14:textId="77777777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14:paraId="7DDECFB5" w14:textId="769F568D" w:rsidR="00F03CC6" w:rsidRPr="00F81067" w:rsidRDefault="00110AD3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 w:hint="cs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14:paraId="67D35C52" w14:textId="77777777" w:rsidR="00F03CC6" w:rsidRPr="005349AA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14:paraId="3289A283" w14:textId="77777777"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ลงนาม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 ................................................................</w:t>
            </w:r>
          </w:p>
          <w:p w14:paraId="652C4491" w14:textId="77777777"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(........................................................................)</w:t>
            </w:r>
          </w:p>
          <w:p w14:paraId="6E4F6BBB" w14:textId="749910FB" w:rsidR="00F03CC6" w:rsidRPr="00F81067" w:rsidRDefault="00FC68CE" w:rsidP="00FC68CE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                    </w:t>
            </w:r>
            <w:r w:rsidR="00F03CC6" w:rsidRPr="00F81067">
              <w:rPr>
                <w:rFonts w:ascii="TH SarabunPSK" w:eastAsia="Batang" w:hAnsi="TH SarabunPSK" w:cs="TH SarabunPSK"/>
                <w:sz w:val="28"/>
                <w:cs/>
              </w:rPr>
              <w:t>อาจารย์ที่ปรึกษาวิทยานิพนธ์</w:t>
            </w:r>
          </w:p>
          <w:p w14:paraId="77E4C4D7" w14:textId="77777777"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PMingLiU" w:hAnsi="TH SarabunPSK" w:cs="TH SarabunPSK"/>
                <w:sz w:val="28"/>
              </w:rPr>
              <w:t xml:space="preserve">                        ….……../………………../…………...</w:t>
            </w:r>
          </w:p>
        </w:tc>
        <w:tc>
          <w:tcPr>
            <w:tcW w:w="4797" w:type="dxa"/>
            <w:shd w:val="clear" w:color="auto" w:fill="auto"/>
          </w:tcPr>
          <w:p w14:paraId="1E605921" w14:textId="77777777" w:rsidR="00F03CC6" w:rsidRPr="00F81067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</w:t>
            </w:r>
            <w:r w:rsidR="00EE63ED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วิทยาลัย</w:t>
            </w:r>
          </w:p>
          <w:p w14:paraId="780A1E71" w14:textId="0AAEEBCB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B9421A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Similarity Index</w:t>
            </w: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</w:t>
            </w:r>
            <w:r w:rsidRPr="00B9421A">
              <w:rPr>
                <w:rFonts w:ascii="TH SarabunPSK" w:eastAsia="Batang" w:hAnsi="TH SarabunPSK" w:cs="TH SarabunPSK" w:hint="cs"/>
                <w:sz w:val="28"/>
                <w:cs/>
              </w:rPr>
              <w:t xml:space="preserve">และผลการตรวจความซ้ำซ้อนใน </w:t>
            </w:r>
            <w:r w:rsidRPr="00B9421A">
              <w:rPr>
                <w:rFonts w:ascii="TH SarabunPSK" w:eastAsia="Batang" w:hAnsi="TH SarabunPSK" w:cs="TH SarabunPSK"/>
                <w:sz w:val="28"/>
              </w:rPr>
              <w:t>Originality Report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…………………..………</w:t>
            </w:r>
            <w:r>
              <w:rPr>
                <w:rFonts w:ascii="TH SarabunPSK" w:eastAsia="Batang" w:hAnsi="TH SarabunPSK" w:cs="TH SarabunPSK" w:hint="cs"/>
                <w:sz w:val="28"/>
                <w:cs/>
              </w:rPr>
              <w:t>.............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</w:t>
            </w:r>
            <w:r>
              <w:rPr>
                <w:rFonts w:ascii="TH SarabunPSK" w:eastAsia="Batang" w:hAnsi="TH SarabunPSK" w:cs="TH SarabunPSK" w:hint="cs"/>
                <w:sz w:val="28"/>
                <w:cs/>
              </w:rPr>
              <w:t>..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…………</w:t>
            </w:r>
          </w:p>
          <w:p w14:paraId="373EE045" w14:textId="3DBDB076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 w:hint="cs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14:paraId="022E7D6E" w14:textId="77777777" w:rsidR="00110AD3" w:rsidRPr="00F81067" w:rsidRDefault="00110AD3" w:rsidP="00110AD3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14:paraId="347B35C0" w14:textId="3127848C" w:rsidR="00F03CC6" w:rsidRPr="00F81067" w:rsidRDefault="00110AD3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 w:hint="cs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</w:p>
          <w:p w14:paraId="75C9E11C" w14:textId="77777777" w:rsidR="00F03CC6" w:rsidRPr="005349AA" w:rsidRDefault="00F03CC6" w:rsidP="005349AA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14:paraId="5CCDF19F" w14:textId="77777777" w:rsidR="00F03CC6" w:rsidRPr="00F81067" w:rsidRDefault="00F03CC6" w:rsidP="001661D5">
            <w:pPr>
              <w:pStyle w:val="BodyText"/>
              <w:tabs>
                <w:tab w:val="left" w:pos="360"/>
              </w:tabs>
              <w:spacing w:line="18" w:lineRule="atLeast"/>
              <w:ind w:firstLine="360"/>
              <w:jc w:val="center"/>
              <w:rPr>
                <w:rFonts w:ascii="TH SarabunPSK" w:hAnsi="TH SarabunPSK" w:cs="TH SarabunPSK"/>
              </w:rPr>
            </w:pPr>
            <w:r w:rsidRPr="00F81067">
              <w:rPr>
                <w:rFonts w:ascii="TH SarabunPSK" w:hAnsi="TH SarabunPSK" w:cs="TH SarabunPSK"/>
                <w:cs/>
              </w:rPr>
              <w:t>ลงนาม</w:t>
            </w:r>
            <w:r w:rsidRPr="00F81067">
              <w:rPr>
                <w:rFonts w:ascii="TH SarabunPSK" w:hAnsi="TH SarabunPSK" w:cs="TH SarabunPSK"/>
              </w:rPr>
              <w:t>..................................................................</w:t>
            </w:r>
          </w:p>
          <w:p w14:paraId="63BB43BD" w14:textId="7B49120A" w:rsidR="00F03CC6" w:rsidRPr="00F81067" w:rsidRDefault="00F03CC6" w:rsidP="001661D5">
            <w:pPr>
              <w:spacing w:after="0" w:line="18" w:lineRule="atLeast"/>
              <w:jc w:val="center"/>
              <w:rPr>
                <w:rFonts w:ascii="TH SarabunPSK" w:eastAsia="PMingLiU" w:hAnsi="TH SarabunPSK" w:cs="TH SarabunPSK"/>
                <w:sz w:val="28"/>
              </w:rPr>
            </w:pPr>
            <w:r w:rsidRPr="00F81067">
              <w:rPr>
                <w:rFonts w:ascii="TH SarabunPSK" w:eastAsia="PMingLiU" w:hAnsi="TH SarabunPSK" w:cs="TH SarabunPSK"/>
                <w:sz w:val="28"/>
              </w:rPr>
              <w:t>(.............................….........................................)</w:t>
            </w:r>
          </w:p>
          <w:p w14:paraId="2222A7D7" w14:textId="43FBB326" w:rsidR="00F03CC6" w:rsidRPr="005349AA" w:rsidRDefault="00FC68CE" w:rsidP="001661D5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รองคณบดีฝ่ายวิ</w:t>
            </w:r>
            <w:r w:rsidR="002078E6">
              <w:rPr>
                <w:rFonts w:ascii="TH SarabunPSK" w:hAnsi="TH SarabunPSK" w:cs="TH SarabunPSK" w:hint="cs"/>
                <w:cs/>
              </w:rPr>
              <w:t>ชาการ</w:t>
            </w:r>
            <w:r w:rsidR="00533812">
              <w:rPr>
                <w:rFonts w:ascii="TH SarabunPSK" w:eastAsia="PMingLiU" w:hAnsi="TH SarabunPSK" w:cs="TH SarabunPSK"/>
                <w:sz w:val="28"/>
              </w:rPr>
              <w:br/>
              <w:t xml:space="preserve">  </w:t>
            </w:r>
            <w:r w:rsidR="001661D5">
              <w:rPr>
                <w:rFonts w:ascii="TH SarabunPSK" w:eastAsia="PMingLiU" w:hAnsi="TH SarabunPSK" w:cs="TH SarabunPSK" w:hint="cs"/>
                <w:sz w:val="28"/>
                <w:cs/>
              </w:rPr>
              <w:t xml:space="preserve">   </w:t>
            </w:r>
            <w:r w:rsidR="00F03CC6" w:rsidRPr="00F81067">
              <w:rPr>
                <w:rFonts w:ascii="TH SarabunPSK" w:eastAsia="PMingLiU" w:hAnsi="TH SarabunPSK" w:cs="TH SarabunPSK"/>
                <w:sz w:val="28"/>
              </w:rPr>
              <w:t>….……../………………../…………...</w:t>
            </w:r>
          </w:p>
        </w:tc>
      </w:tr>
      <w:tr w:rsidR="00F03CC6" w:rsidRPr="00F81067" w14:paraId="4E90F4AD" w14:textId="77777777" w:rsidTr="00DC3EA3">
        <w:trPr>
          <w:trHeight w:val="5231"/>
        </w:trPr>
        <w:tc>
          <w:tcPr>
            <w:tcW w:w="9640" w:type="dxa"/>
            <w:gridSpan w:val="2"/>
            <w:shd w:val="clear" w:color="auto" w:fill="auto"/>
          </w:tcPr>
          <w:p w14:paraId="25E9E959" w14:textId="77777777" w:rsidR="00DC3EA3" w:rsidRDefault="00DC3EA3" w:rsidP="00DC3E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สำหรับบัณฑิตวิทยาลัย</w:t>
            </w:r>
          </w:p>
          <w:tbl>
            <w:tblPr>
              <w:tblpPr w:leftFromText="180" w:rightFromText="180" w:vertAnchor="text" w:horzAnchor="margin" w:tblpX="137" w:tblpY="166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2"/>
              <w:gridCol w:w="1418"/>
              <w:gridCol w:w="3544"/>
            </w:tblGrid>
            <w:tr w:rsidR="00DC3EA3" w:rsidRPr="00BA2E34" w14:paraId="420C129C" w14:textId="77777777" w:rsidTr="001D7EE0">
              <w:tc>
                <w:tcPr>
                  <w:tcW w:w="709" w:type="dxa"/>
                  <w:shd w:val="clear" w:color="auto" w:fill="auto"/>
                </w:tcPr>
                <w:p w14:paraId="19A9BF72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14:paraId="2022302A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A9E7421" w14:textId="77777777" w:rsidR="00DC3EA3" w:rsidRPr="00BA2E34" w:rsidRDefault="00DC3EA3" w:rsidP="00DC3EA3">
                  <w:pPr>
                    <w:spacing w:after="0" w:line="240" w:lineRule="auto"/>
                    <w:ind w:right="-110" w:hanging="108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ผลการตรวจสอบ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D9EAA9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DC3EA3" w:rsidRPr="00BA2E34" w14:paraId="0CF6ECC1" w14:textId="77777777" w:rsidTr="001D7EE0">
              <w:tc>
                <w:tcPr>
                  <w:tcW w:w="9493" w:type="dxa"/>
                  <w:gridSpan w:val="4"/>
                  <w:shd w:val="clear" w:color="auto" w:fill="auto"/>
                </w:tcPr>
                <w:p w14:paraId="6432D3DF" w14:textId="77800FBF" w:rsidR="00DC3EA3" w:rsidRPr="00FE5C11" w:rsidRDefault="00DC3EA3" w:rsidP="00DC3EA3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 xml:space="preserve">วิทยานิพนธ์ </w:t>
                  </w:r>
                </w:p>
              </w:tc>
            </w:tr>
            <w:tr w:rsidR="00DC3EA3" w:rsidRPr="00BA2E34" w14:paraId="3DE01102" w14:textId="77777777" w:rsidTr="001D7EE0">
              <w:trPr>
                <w:trHeight w:val="338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7E55A50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34C6A3BA" w14:textId="77777777" w:rsidR="00DC3EA3" w:rsidRPr="00BA2E34" w:rsidRDefault="00DC3EA3" w:rsidP="00DC3E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เล่มวิทยานิพนธ์ฉบับสมบูรณ์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383E95E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C89F9" w14:textId="77777777" w:rsidR="00DC3EA3" w:rsidRPr="00B1016D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10"/>
                      <w:szCs w:val="10"/>
                    </w:rPr>
                  </w:pPr>
                </w:p>
                <w:p w14:paraId="2E65F298" w14:textId="77777777" w:rsidR="00DC3EA3" w:rsidRPr="0000697D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14:paraId="18188298" w14:textId="77777777" w:rsidR="00DC3EA3" w:rsidRPr="0000697D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</w:t>
                  </w:r>
                </w:p>
                <w:p w14:paraId="7F56BEBB" w14:textId="77777777" w:rsidR="00DC3EA3" w:rsidRPr="008528F8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</w:p>
              </w:tc>
            </w:tr>
            <w:tr w:rsidR="00DC3EA3" w:rsidRPr="00BA2E34" w14:paraId="3371E254" w14:textId="77777777" w:rsidTr="001D7EE0">
              <w:trPr>
                <w:trHeight w:val="27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7F943FB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10B1CE40" w14:textId="77777777" w:rsidR="00DC3EA3" w:rsidRPr="00BA2E34" w:rsidRDefault="00DC3EA3" w:rsidP="00DC3EA3">
                  <w:pPr>
                    <w:spacing w:after="0" w:line="240" w:lineRule="auto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422D77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6FB41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DC3EA3" w:rsidRPr="00BA2E34" w14:paraId="16DF1798" w14:textId="77777777" w:rsidTr="001D7EE0">
              <w:trPr>
                <w:trHeight w:val="363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330471B4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4C8AE147" w14:textId="77777777" w:rsidR="00DC3EA3" w:rsidRPr="00BA2E34" w:rsidRDefault="00DC3EA3" w:rsidP="00DC3E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6F1474C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8F4AA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DC3EA3" w:rsidRPr="00BA2E34" w14:paraId="0F50480F" w14:textId="77777777" w:rsidTr="001D7EE0">
              <w:trPr>
                <w:trHeight w:val="206"/>
              </w:trPr>
              <w:tc>
                <w:tcPr>
                  <w:tcW w:w="9493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E32F" w14:textId="77777777" w:rsidR="00DC3EA3" w:rsidRPr="00FE5C11" w:rsidRDefault="00DC3EA3" w:rsidP="00DC3EA3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ผลงานตีพิมพ์</w:t>
                  </w:r>
                </w:p>
              </w:tc>
            </w:tr>
            <w:tr w:rsidR="00DC3EA3" w:rsidRPr="00BA2E34" w14:paraId="23ADCCED" w14:textId="77777777" w:rsidTr="001D7EE0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15E933F4" w14:textId="77777777" w:rsidR="00DC3EA3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2E7ADC93" w14:textId="77777777" w:rsidR="00DC3EA3" w:rsidRDefault="00DC3EA3" w:rsidP="00DC3E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งานตีพิมพ์เผยแพร่ในวารสาร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6CD170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B8DF3" w14:textId="77777777" w:rsidR="00DC3EA3" w:rsidRPr="0000697D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14:paraId="7F71A26D" w14:textId="77777777" w:rsidR="00DC3EA3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14:paraId="4571393E" w14:textId="77777777" w:rsidR="00DC3EA3" w:rsidRPr="005349AA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</w:tc>
            </w:tr>
            <w:tr w:rsidR="00DC3EA3" w:rsidRPr="00BA2E34" w14:paraId="78D519A1" w14:textId="77777777" w:rsidTr="001D7EE0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D9B6BEC" w14:textId="77777777" w:rsidR="00DC3EA3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2E88360B" w14:textId="77777777" w:rsidR="00DC3EA3" w:rsidRDefault="00DC3EA3" w:rsidP="00DC3E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ผลงานเสนอต่อที่ประชุมวิชาการ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8E20C2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B875E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DC3EA3" w:rsidRPr="00BA2E34" w14:paraId="267D522B" w14:textId="77777777" w:rsidTr="001D7EE0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224538B1" w14:textId="77777777" w:rsidR="00DC3EA3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14:paraId="549C93E0" w14:textId="77777777" w:rsidR="00DC3EA3" w:rsidRDefault="00DC3EA3" w:rsidP="00DC3EA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5E1CD59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F8210" w14:textId="77777777" w:rsidR="00DC3EA3" w:rsidRPr="00BA2E34" w:rsidRDefault="00DC3EA3" w:rsidP="00DC3EA3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14:paraId="30C5F17F" w14:textId="77777777" w:rsidR="00DC3EA3" w:rsidRPr="00635DCF" w:rsidRDefault="00DC3EA3" w:rsidP="00DC3E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14:paraId="34CE5F9E" w14:textId="77777777" w:rsidR="00DC3EA3" w:rsidRPr="00635DCF" w:rsidRDefault="00DC3EA3" w:rsidP="00DC3E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14:paraId="6C36F900" w14:textId="77777777" w:rsidR="00DC3EA3" w:rsidRPr="00F81067" w:rsidRDefault="00DC3EA3" w:rsidP="00DC3E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คำสั่งคณบดีบัณฑิตวิทยาลัย</w:t>
            </w:r>
          </w:p>
          <w:p w14:paraId="13FB7594" w14:textId="77777777" w:rsidR="00DC3EA3" w:rsidRDefault="00DC3EA3" w:rsidP="00DC3EA3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ผ่านการตรวจสอบ</w:t>
            </w:r>
          </w:p>
          <w:p w14:paraId="30DA7CEB" w14:textId="77777777" w:rsidR="00DC3EA3" w:rsidRDefault="00DC3EA3" w:rsidP="00DC3EA3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ควรได้รับการปรับปรุง ...............................................................................................................................</w:t>
            </w:r>
          </w:p>
          <w:p w14:paraId="48F70828" w14:textId="77777777" w:rsidR="00DC3EA3" w:rsidRPr="00635DCF" w:rsidRDefault="00DC3EA3" w:rsidP="00DC3EA3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14:paraId="4800B6A1" w14:textId="77777777" w:rsidR="00DC3EA3" w:rsidRDefault="00DC3EA3" w:rsidP="00DC3EA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 ...........................................................</w:t>
            </w:r>
          </w:p>
          <w:p w14:paraId="5E6B1EFF" w14:textId="77777777" w:rsidR="00F03CC6" w:rsidRPr="005349AA" w:rsidRDefault="00DC3EA3" w:rsidP="00DC3EA3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 .....................................</w:t>
            </w:r>
          </w:p>
        </w:tc>
      </w:tr>
    </w:tbl>
    <w:p w14:paraId="2A077B19" w14:textId="77777777" w:rsidR="00D974DF" w:rsidRPr="00DC3EA3" w:rsidRDefault="00DC3EA3" w:rsidP="00ED09AB">
      <w:pPr>
        <w:rPr>
          <w:rFonts w:ascii="FreesiaUPC" w:hAnsi="FreesiaUPC" w:cs="FreesiaUPC"/>
        </w:rPr>
      </w:pPr>
      <w:r w:rsidRPr="005D513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/>
          <w:sz w:val="24"/>
          <w:szCs w:val="24"/>
        </w:rPr>
        <w:t xml:space="preserve">  1. </w:t>
      </w:r>
      <w:r w:rsidRPr="00506864">
        <w:rPr>
          <w:rFonts w:ascii="TH SarabunPSK" w:hAnsi="TH SarabunPSK" w:cs="TH SarabunPSK"/>
          <w:sz w:val="24"/>
          <w:szCs w:val="24"/>
          <w:cs/>
        </w:rPr>
        <w:t>กรอกข้อความด้วยการพิมพ์</w:t>
      </w:r>
    </w:p>
    <w:sectPr w:rsidR="00D974DF" w:rsidRPr="00DC3EA3" w:rsidSect="00443827">
      <w:headerReference w:type="default" r:id="rId8"/>
      <w:pgSz w:w="11906" w:h="16838"/>
      <w:pgMar w:top="1276" w:right="1440" w:bottom="180" w:left="144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2826" w14:textId="77777777" w:rsidR="00047DD7" w:rsidRDefault="00047DD7" w:rsidP="00443827">
      <w:pPr>
        <w:spacing w:after="0" w:line="240" w:lineRule="auto"/>
      </w:pPr>
      <w:r>
        <w:separator/>
      </w:r>
    </w:p>
  </w:endnote>
  <w:endnote w:type="continuationSeparator" w:id="0">
    <w:p w14:paraId="195BD1F8" w14:textId="77777777" w:rsidR="00047DD7" w:rsidRDefault="00047DD7" w:rsidP="004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432BD3B-B0E3-47A4-8DF4-711044EFA110}"/>
    <w:embedBold r:id="rId2" w:fontKey="{7BB5E9B0-6B2E-4827-95C6-9E7F0D90FCF6}"/>
    <w:embedItalic r:id="rId3" w:fontKey="{DDB93419-AFBE-4003-8E3F-7612E0FC8914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0244669B-9A6C-4186-9B01-6C134F2DE123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4C34" w14:textId="77777777" w:rsidR="00047DD7" w:rsidRDefault="00047DD7" w:rsidP="00443827">
      <w:pPr>
        <w:spacing w:after="0" w:line="240" w:lineRule="auto"/>
      </w:pPr>
      <w:r>
        <w:separator/>
      </w:r>
    </w:p>
  </w:footnote>
  <w:footnote w:type="continuationSeparator" w:id="0">
    <w:p w14:paraId="299755FC" w14:textId="77777777" w:rsidR="00047DD7" w:rsidRDefault="00047DD7" w:rsidP="0044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1E0" w14:textId="77777777" w:rsidR="00443827" w:rsidRPr="00443827" w:rsidRDefault="00443827" w:rsidP="00443827">
    <w:pPr>
      <w:jc w:val="right"/>
      <w:rPr>
        <w:rFonts w:ascii="TH SarabunPSK" w:hAnsi="TH SarabunPSK" w:cs="TH SarabunPSK"/>
        <w:b/>
        <w:bCs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1343C"/>
    <w:multiLevelType w:val="hybridMultilevel"/>
    <w:tmpl w:val="1F16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9B2"/>
    <w:rsid w:val="0000312D"/>
    <w:rsid w:val="00047DD7"/>
    <w:rsid w:val="000A149F"/>
    <w:rsid w:val="000C7E45"/>
    <w:rsid w:val="001042D2"/>
    <w:rsid w:val="00110AD3"/>
    <w:rsid w:val="001661D5"/>
    <w:rsid w:val="001F725C"/>
    <w:rsid w:val="0020789A"/>
    <w:rsid w:val="002078E6"/>
    <w:rsid w:val="002755D9"/>
    <w:rsid w:val="00303B33"/>
    <w:rsid w:val="003802B9"/>
    <w:rsid w:val="003A3C5A"/>
    <w:rsid w:val="004329DD"/>
    <w:rsid w:val="00443827"/>
    <w:rsid w:val="00453F92"/>
    <w:rsid w:val="004C49D7"/>
    <w:rsid w:val="00533812"/>
    <w:rsid w:val="005349AA"/>
    <w:rsid w:val="005778EE"/>
    <w:rsid w:val="005B03BD"/>
    <w:rsid w:val="00625384"/>
    <w:rsid w:val="00763C23"/>
    <w:rsid w:val="007809DA"/>
    <w:rsid w:val="00807EF6"/>
    <w:rsid w:val="00814338"/>
    <w:rsid w:val="008426C4"/>
    <w:rsid w:val="0086532C"/>
    <w:rsid w:val="008C7603"/>
    <w:rsid w:val="00996BAB"/>
    <w:rsid w:val="009D76D3"/>
    <w:rsid w:val="00B1016D"/>
    <w:rsid w:val="00B50783"/>
    <w:rsid w:val="00B61E49"/>
    <w:rsid w:val="00BB5955"/>
    <w:rsid w:val="00C13ACC"/>
    <w:rsid w:val="00C45FC9"/>
    <w:rsid w:val="00C523B5"/>
    <w:rsid w:val="00CA59B2"/>
    <w:rsid w:val="00D1669B"/>
    <w:rsid w:val="00D974DF"/>
    <w:rsid w:val="00DC3EA3"/>
    <w:rsid w:val="00EA152F"/>
    <w:rsid w:val="00ED09AB"/>
    <w:rsid w:val="00EE63ED"/>
    <w:rsid w:val="00F03CC6"/>
    <w:rsid w:val="00F06A61"/>
    <w:rsid w:val="00F4052A"/>
    <w:rsid w:val="00F66825"/>
    <w:rsid w:val="00FC2417"/>
    <w:rsid w:val="00FC68CE"/>
    <w:rsid w:val="00FE5C11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F6A6AA"/>
  <w15:docId w15:val="{476D781A-EAB0-423D-B288-396794E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C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03CC6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BodyTextChar">
    <w:name w:val="Body Text Char"/>
    <w:link w:val="BodyText"/>
    <w:semiHidden/>
    <w:rsid w:val="00F03CC6"/>
    <w:rPr>
      <w:rFonts w:ascii="FreesiaUPC" w:eastAsia="Cordia New" w:hAnsi="FreesiaUPC" w:cs="Free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2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27"/>
    <w:rPr>
      <w:sz w:val="22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C6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68C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1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gs14</Template>
  <TotalTime>16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</cp:lastModifiedBy>
  <cp:revision>22</cp:revision>
  <cp:lastPrinted>2014-12-04T04:40:00Z</cp:lastPrinted>
  <dcterms:created xsi:type="dcterms:W3CDTF">2015-09-02T03:58:00Z</dcterms:created>
  <dcterms:modified xsi:type="dcterms:W3CDTF">2021-10-21T07:30:00Z</dcterms:modified>
</cp:coreProperties>
</file>