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CD03" w14:textId="77777777" w:rsidR="00DF6F02" w:rsidRPr="00255CE2" w:rsidRDefault="00DF6F02">
      <w:pPr>
        <w:rPr>
          <w:rFonts w:ascii="TH SarabunPSK" w:hAnsi="TH SarabunPSK" w:cs="TH SarabunPSK"/>
          <w:sz w:val="20"/>
          <w:szCs w:val="20"/>
        </w:rPr>
      </w:pPr>
    </w:p>
    <w:p w14:paraId="1E22D2E5" w14:textId="77777777" w:rsidR="00DF6F02" w:rsidRPr="00255CE2" w:rsidRDefault="0093406B">
      <w:pPr>
        <w:jc w:val="both"/>
        <w:rPr>
          <w:rFonts w:ascii="TH SarabunPSK" w:hAnsi="TH SarabunPSK" w:cs="TH SarabunPSK"/>
          <w:cs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="0027162C" w:rsidRPr="00255CE2">
        <w:rPr>
          <w:rFonts w:ascii="TH SarabunPSK" w:hAnsi="TH SarabunPSK" w:cs="TH SarabunPSK"/>
          <w:noProof/>
        </w:rPr>
        <w:drawing>
          <wp:inline distT="0" distB="0" distL="0" distR="0" wp14:anchorId="0716B1A4" wp14:editId="0CA99A5A">
            <wp:extent cx="5524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  <w:t xml:space="preserve">     </w:t>
      </w:r>
    </w:p>
    <w:p w14:paraId="390156C3" w14:textId="77777777" w:rsidR="00DF6F02" w:rsidRPr="00255CE2" w:rsidRDefault="0093406B">
      <w:pPr>
        <w:pStyle w:val="Heading2"/>
        <w:jc w:val="left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 xml:space="preserve">                                     </w:t>
      </w:r>
      <w:r w:rsidRPr="00255CE2">
        <w:rPr>
          <w:rFonts w:ascii="TH SarabunPSK" w:hAnsi="TH SarabunPSK" w:cs="TH SarabunPSK"/>
          <w:sz w:val="32"/>
          <w:szCs w:val="32"/>
          <w:cs/>
        </w:rPr>
        <w:t>แบบขออนุมัติโครงร่างวิทยานิพนธ์</w:t>
      </w:r>
    </w:p>
    <w:p w14:paraId="036A39D4" w14:textId="77777777" w:rsidR="00DF6F02" w:rsidRPr="00255CE2" w:rsidRDefault="006F0CF3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619323E5">
          <v:line id="_x0000_s2052" style="position:absolute;z-index:251658752" from="0,7.15pt" to="7in,7.15pt" o:allowincell="f"/>
        </w:pict>
      </w:r>
    </w:p>
    <w:p w14:paraId="1D393C54" w14:textId="77777777" w:rsidR="00DF6F02" w:rsidRPr="00255CE2" w:rsidRDefault="00DF6F02">
      <w:pPr>
        <w:tabs>
          <w:tab w:val="left" w:pos="360"/>
        </w:tabs>
        <w:rPr>
          <w:rFonts w:ascii="TH SarabunPSK" w:hAnsi="TH SarabunPSK" w:cs="TH SarabunPSK"/>
        </w:rPr>
      </w:pPr>
    </w:p>
    <w:p w14:paraId="37CC32D7" w14:textId="77777777" w:rsidR="00DF6F02" w:rsidRPr="00255CE2" w:rsidRDefault="0093406B">
      <w:pPr>
        <w:tabs>
          <w:tab w:val="left" w:pos="3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>1.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 xml:space="preserve">ชื่อนักศึกษา </w:t>
      </w:r>
      <w:r w:rsidRPr="00255CE2">
        <w:rPr>
          <w:rFonts w:ascii="TH SarabunPSK" w:hAnsi="TH SarabunPSK" w:cs="TH SarabunPSK"/>
        </w:rPr>
        <w:t>(</w:t>
      </w:r>
      <w:r w:rsidRPr="00255CE2">
        <w:rPr>
          <w:rFonts w:ascii="TH SarabunPSK" w:hAnsi="TH SarabunPSK" w:cs="TH SarabunPSK"/>
          <w:cs/>
        </w:rPr>
        <w:t>นาย</w:t>
      </w:r>
      <w:r w:rsidRPr="00255CE2">
        <w:rPr>
          <w:rFonts w:ascii="TH SarabunPSK" w:hAnsi="TH SarabunPSK" w:cs="TH SarabunPSK"/>
        </w:rPr>
        <w:t>/</w:t>
      </w:r>
      <w:r w:rsidRPr="00255CE2">
        <w:rPr>
          <w:rFonts w:ascii="TH SarabunPSK" w:hAnsi="TH SarabunPSK" w:cs="TH SarabunPSK"/>
          <w:cs/>
        </w:rPr>
        <w:t>นาง</w:t>
      </w:r>
      <w:r w:rsidRPr="00255CE2">
        <w:rPr>
          <w:rFonts w:ascii="TH SarabunPSK" w:hAnsi="TH SarabunPSK" w:cs="TH SarabunPSK"/>
        </w:rPr>
        <w:t>/</w:t>
      </w:r>
      <w:r w:rsidRPr="00255CE2">
        <w:rPr>
          <w:rFonts w:ascii="TH SarabunPSK" w:hAnsi="TH SarabunPSK" w:cs="TH SarabunPSK"/>
          <w:cs/>
        </w:rPr>
        <w:t>นางสาว</w:t>
      </w:r>
      <w:r w:rsidRPr="00255CE2">
        <w:rPr>
          <w:rFonts w:ascii="TH SarabunPSK" w:hAnsi="TH SarabunPSK" w:cs="TH SarabunPSK"/>
        </w:rPr>
        <w:t>).............................................................................</w:t>
      </w:r>
      <w:r w:rsidR="00255CE2">
        <w:rPr>
          <w:rFonts w:ascii="TH SarabunPSK" w:hAnsi="TH SarabunPSK" w:cs="TH SarabunPSK"/>
        </w:rPr>
        <w:t>..................</w:t>
      </w:r>
      <w:r w:rsidRPr="00255CE2">
        <w:rPr>
          <w:rFonts w:ascii="TH SarabunPSK" w:hAnsi="TH SarabunPSK" w:cs="TH SarabunPSK"/>
        </w:rPr>
        <w:t>....</w:t>
      </w:r>
      <w:r w:rsidRPr="00255CE2">
        <w:rPr>
          <w:rFonts w:ascii="TH SarabunPSK" w:hAnsi="TH SarabunPSK" w:cs="TH SarabunPSK"/>
          <w:cs/>
        </w:rPr>
        <w:t>รหัสนักศึกษา</w:t>
      </w:r>
      <w:r w:rsidRPr="00255CE2">
        <w:rPr>
          <w:rFonts w:ascii="TH SarabunPSK" w:hAnsi="TH SarabunPSK" w:cs="TH SarabunPSK"/>
        </w:rPr>
        <w:t>........................................</w:t>
      </w:r>
    </w:p>
    <w:p w14:paraId="2FC73128" w14:textId="77777777" w:rsidR="00DF6F02" w:rsidRPr="00255CE2" w:rsidRDefault="0093406B">
      <w:pPr>
        <w:tabs>
          <w:tab w:val="left" w:pos="3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หลักสูตร</w:t>
      </w:r>
      <w:r w:rsidR="00255CE2">
        <w:rPr>
          <w:rFonts w:ascii="TH SarabunPSK" w:hAnsi="TH SarabunPSK" w:cs="TH SarabunPSK"/>
        </w:rPr>
        <w:t>……………………………………………</w:t>
      </w:r>
      <w:r w:rsidRPr="00255CE2">
        <w:rPr>
          <w:rFonts w:ascii="TH SarabunPSK" w:hAnsi="TH SarabunPSK" w:cs="TH SarabunPSK"/>
        </w:rPr>
        <w:t>………..........</w:t>
      </w:r>
      <w:r w:rsidRPr="00255CE2">
        <w:rPr>
          <w:rFonts w:ascii="TH SarabunPSK" w:hAnsi="TH SarabunPSK" w:cs="TH SarabunPSK"/>
          <w:cs/>
        </w:rPr>
        <w:t>สาขาวิชา</w:t>
      </w:r>
      <w:r w:rsidRPr="00255CE2">
        <w:rPr>
          <w:rFonts w:ascii="TH SarabunPSK" w:hAnsi="TH SarabunPSK" w:cs="TH SarabunPSK"/>
        </w:rPr>
        <w:t>...................................</w:t>
      </w:r>
      <w:r w:rsidR="00255CE2">
        <w:rPr>
          <w:rFonts w:ascii="TH SarabunPSK" w:hAnsi="TH SarabunPSK" w:cs="TH SarabunPSK"/>
        </w:rPr>
        <w:t>...........</w:t>
      </w:r>
      <w:r w:rsidRPr="00255CE2">
        <w:rPr>
          <w:rFonts w:ascii="TH SarabunPSK" w:hAnsi="TH SarabunPSK" w:cs="TH SarabunPSK"/>
        </w:rPr>
        <w:t>...</w:t>
      </w:r>
      <w:r w:rsidRPr="00255CE2">
        <w:rPr>
          <w:rFonts w:ascii="TH SarabunPSK" w:hAnsi="TH SarabunPSK" w:cs="TH SarabunPSK"/>
          <w:cs/>
        </w:rPr>
        <w:t>แผน</w:t>
      </w:r>
      <w:r w:rsidRPr="00255CE2">
        <w:rPr>
          <w:rFonts w:ascii="TH SarabunPSK" w:hAnsi="TH SarabunPSK" w:cs="TH SarabunPSK"/>
        </w:rPr>
        <w:t>/</w:t>
      </w:r>
      <w:r w:rsidRPr="00255CE2">
        <w:rPr>
          <w:rFonts w:ascii="TH SarabunPSK" w:hAnsi="TH SarabunPSK" w:cs="TH SarabunPSK"/>
          <w:cs/>
        </w:rPr>
        <w:t>แบบ</w:t>
      </w:r>
      <w:r w:rsidRPr="00255CE2">
        <w:rPr>
          <w:rFonts w:ascii="TH SarabunPSK" w:hAnsi="TH SarabunPSK" w:cs="TH SarabunPSK"/>
        </w:rPr>
        <w:t>................……………………………</w:t>
      </w:r>
    </w:p>
    <w:p w14:paraId="07B59736" w14:textId="77777777" w:rsidR="00DF6F02" w:rsidRPr="00255CE2" w:rsidRDefault="0093406B">
      <w:pPr>
        <w:tabs>
          <w:tab w:val="left" w:pos="3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>2.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 xml:space="preserve">มีความประสงค์จะขออนุมัติโครงร่างวิทยานิพนธ์เรื่อง </w:t>
      </w:r>
      <w:r w:rsidRPr="00255CE2">
        <w:rPr>
          <w:rFonts w:ascii="TH SarabunPSK" w:hAnsi="TH SarabunPSK" w:cs="TH SarabunPSK"/>
        </w:rPr>
        <w:t>(Title)</w:t>
      </w:r>
    </w:p>
    <w:p w14:paraId="5C76B7A0" w14:textId="77777777" w:rsidR="00DF6F02" w:rsidRPr="00255CE2" w:rsidRDefault="0093406B">
      <w:pPr>
        <w:tabs>
          <w:tab w:val="left" w:pos="360"/>
          <w:tab w:val="left" w:pos="15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ภาษาไทย</w:t>
      </w:r>
      <w:r w:rsidRPr="00255CE2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  <w:r w:rsidR="00255CE2">
        <w:rPr>
          <w:rFonts w:ascii="TH SarabunPSK" w:hAnsi="TH SarabunPSK" w:cs="TH SarabunPSK"/>
        </w:rPr>
        <w:t>……………………………………………………………</w:t>
      </w:r>
    </w:p>
    <w:p w14:paraId="516F5A21" w14:textId="77777777" w:rsidR="007524F4" w:rsidRDefault="0093406B" w:rsidP="00255CE2">
      <w:pPr>
        <w:tabs>
          <w:tab w:val="left" w:pos="360"/>
          <w:tab w:val="left" w:pos="156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 xml:space="preserve">ภาษาอังกฤษ </w:t>
      </w:r>
      <w:r w:rsidRPr="00255CE2">
        <w:rPr>
          <w:rFonts w:ascii="TH SarabunPSK" w:hAnsi="TH SarabunPSK" w:cs="TH SarabunPSK"/>
        </w:rPr>
        <w:t xml:space="preserve">  </w:t>
      </w:r>
      <w:r w:rsid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>………………………………………………………………………………………………………………</w:t>
      </w:r>
      <w:r w:rsidR="00255CE2">
        <w:rPr>
          <w:rFonts w:ascii="TH SarabunPSK" w:hAnsi="TH SarabunPSK" w:cs="TH SarabunPSK"/>
        </w:rPr>
        <w:t>………………………………………………………</w:t>
      </w:r>
      <w:r w:rsidRPr="00255CE2">
        <w:rPr>
          <w:rFonts w:ascii="TH SarabunPSK" w:hAnsi="TH SarabunPSK" w:cs="TH SarabunPSK"/>
        </w:rPr>
        <w:tab/>
      </w:r>
    </w:p>
    <w:p w14:paraId="37E17822" w14:textId="77777777" w:rsidR="00DF6F02" w:rsidRPr="00255CE2" w:rsidRDefault="007524F4" w:rsidP="00255CE2">
      <w:pPr>
        <w:tabs>
          <w:tab w:val="left" w:pos="360"/>
          <w:tab w:val="left" w:pos="15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  <w:cs/>
        </w:rPr>
        <w:t>โดยมีอาจารย์ที่ปรึกษาวิทยานิพนธ์รับรองแล้วคือ</w:t>
      </w:r>
    </w:p>
    <w:p w14:paraId="5FCA8984" w14:textId="77777777" w:rsidR="00DF6F02" w:rsidRPr="00255CE2" w:rsidRDefault="00DF6F02">
      <w:pPr>
        <w:tabs>
          <w:tab w:val="left" w:pos="360"/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p w14:paraId="780A6CA2" w14:textId="77777777" w:rsidR="00DF6F02" w:rsidRPr="00255CE2" w:rsidRDefault="0093406B">
      <w:pPr>
        <w:tabs>
          <w:tab w:val="left" w:pos="360"/>
          <w:tab w:val="left" w:pos="4140"/>
          <w:tab w:val="left" w:pos="723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ลงนาม</w:t>
      </w:r>
      <w:r w:rsidRPr="00255CE2">
        <w:rPr>
          <w:rFonts w:ascii="TH SarabunPSK" w:hAnsi="TH SarabunPSK" w:cs="TH SarabunPSK"/>
        </w:rPr>
        <w:t xml:space="preserve">...................................................…….. </w:t>
      </w:r>
      <w:r w:rsidRPr="00255CE2">
        <w:rPr>
          <w:rFonts w:ascii="TH SarabunPSK" w:hAnsi="TH SarabunPSK" w:cs="TH SarabunPSK"/>
          <w:cs/>
        </w:rPr>
        <w:t xml:space="preserve">อาจารย์ที่ปรึกษาวิทยานิพนธ์หลัก  </w:t>
      </w:r>
      <w:r w:rsidRPr="00255CE2">
        <w:rPr>
          <w:rFonts w:ascii="TH SarabunPSK" w:hAnsi="TH SarabunPSK" w:cs="TH SarabunPSK"/>
        </w:rPr>
        <w:tab/>
        <w:t>.………../………………../…………….</w:t>
      </w:r>
    </w:p>
    <w:p w14:paraId="42F68155" w14:textId="77777777" w:rsidR="00DF6F02" w:rsidRPr="00255CE2" w:rsidRDefault="0093406B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  <w:t xml:space="preserve">  </w:t>
      </w:r>
      <w:r w:rsidR="007524F4">
        <w:rPr>
          <w:rFonts w:ascii="TH SarabunPSK" w:hAnsi="TH SarabunPSK" w:cs="TH SarabunPSK"/>
        </w:rPr>
        <w:t xml:space="preserve">     </w:t>
      </w:r>
      <w:r w:rsidRPr="00255CE2">
        <w:rPr>
          <w:rFonts w:ascii="TH SarabunPSK" w:hAnsi="TH SarabunPSK" w:cs="TH SarabunPSK"/>
        </w:rPr>
        <w:t>(................................</w:t>
      </w:r>
      <w:r w:rsidR="007524F4">
        <w:rPr>
          <w:rFonts w:ascii="TH SarabunPSK" w:hAnsi="TH SarabunPSK" w:cs="TH SarabunPSK"/>
        </w:rPr>
        <w:t>............................</w:t>
      </w:r>
      <w:r w:rsidRPr="00255CE2">
        <w:rPr>
          <w:rFonts w:ascii="TH SarabunPSK" w:hAnsi="TH SarabunPSK" w:cs="TH SarabunPSK"/>
        </w:rPr>
        <w:t>)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</w:p>
    <w:p w14:paraId="05CC64BC" w14:textId="77777777" w:rsidR="007524F4" w:rsidRDefault="0093406B">
      <w:pPr>
        <w:tabs>
          <w:tab w:val="left" w:pos="360"/>
          <w:tab w:val="left" w:pos="4140"/>
          <w:tab w:val="left" w:pos="723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</w:p>
    <w:p w14:paraId="0D414562" w14:textId="77777777" w:rsidR="00DF6F02" w:rsidRPr="00255CE2" w:rsidRDefault="007524F4">
      <w:pPr>
        <w:tabs>
          <w:tab w:val="left" w:pos="360"/>
          <w:tab w:val="left" w:pos="4140"/>
          <w:tab w:val="left" w:pos="723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3406B" w:rsidRPr="00255CE2">
        <w:rPr>
          <w:rFonts w:ascii="TH SarabunPSK" w:hAnsi="TH SarabunPSK" w:cs="TH SarabunPSK"/>
          <w:cs/>
        </w:rPr>
        <w:t>ลงนาม</w:t>
      </w:r>
      <w:r w:rsidR="0093406B" w:rsidRPr="00255CE2">
        <w:rPr>
          <w:rFonts w:ascii="TH SarabunPSK" w:hAnsi="TH SarabunPSK" w:cs="TH SarabunPSK"/>
        </w:rPr>
        <w:t xml:space="preserve">.......................................................... </w:t>
      </w:r>
      <w:r w:rsidR="0093406B" w:rsidRPr="00255CE2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="0093406B" w:rsidRPr="00255CE2">
        <w:rPr>
          <w:rFonts w:ascii="TH SarabunPSK" w:hAnsi="TH SarabunPSK" w:cs="TH SarabunPSK"/>
        </w:rPr>
        <w:t>(</w:t>
      </w:r>
      <w:r w:rsidR="0093406B" w:rsidRPr="00255CE2">
        <w:rPr>
          <w:rFonts w:ascii="TH SarabunPSK" w:hAnsi="TH SarabunPSK" w:cs="TH SarabunPSK"/>
          <w:cs/>
        </w:rPr>
        <w:t>ถ้ามี</w:t>
      </w:r>
      <w:r w:rsidR="0093406B" w:rsidRPr="00255CE2">
        <w:rPr>
          <w:rFonts w:ascii="TH SarabunPSK" w:hAnsi="TH SarabunPSK" w:cs="TH SarabunPSK"/>
        </w:rPr>
        <w:t>)</w:t>
      </w:r>
      <w:r w:rsidR="0093406B" w:rsidRPr="00255CE2">
        <w:rPr>
          <w:rFonts w:ascii="TH SarabunPSK" w:hAnsi="TH SarabunPSK" w:cs="TH SarabunPSK"/>
        </w:rPr>
        <w:tab/>
        <w:t xml:space="preserve"> .………../………………../…………….</w:t>
      </w:r>
    </w:p>
    <w:p w14:paraId="1C0F8636" w14:textId="77777777" w:rsidR="007524F4" w:rsidRPr="00255CE2" w:rsidRDefault="0093406B" w:rsidP="007524F4">
      <w:pPr>
        <w:tabs>
          <w:tab w:val="left" w:pos="360"/>
          <w:tab w:val="left" w:pos="4140"/>
        </w:tabs>
        <w:rPr>
          <w:rFonts w:ascii="TH SarabunPSK" w:hAnsi="TH SarabunPSK" w:cs="TH SarabunPSK"/>
          <w:cs/>
        </w:rPr>
      </w:pPr>
      <w:r w:rsidRPr="00255CE2">
        <w:rPr>
          <w:rFonts w:ascii="TH SarabunPSK" w:hAnsi="TH SarabunPSK" w:cs="TH SarabunPSK"/>
        </w:rPr>
        <w:tab/>
      </w:r>
      <w:r w:rsidR="007524F4">
        <w:rPr>
          <w:rFonts w:ascii="TH SarabunPSK" w:hAnsi="TH SarabunPSK" w:cs="TH SarabunPSK"/>
        </w:rPr>
        <w:t xml:space="preserve">      </w:t>
      </w:r>
      <w:r w:rsidRPr="00255CE2">
        <w:rPr>
          <w:rFonts w:ascii="TH SarabunPSK" w:hAnsi="TH SarabunPSK" w:cs="TH SarabunPSK"/>
        </w:rPr>
        <w:t xml:space="preserve"> (.............................................................)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</w:p>
    <w:p w14:paraId="1A9C95A5" w14:textId="77777777" w:rsidR="00DF6F02" w:rsidRPr="00255CE2" w:rsidRDefault="0093406B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</w:p>
    <w:p w14:paraId="04258E1F" w14:textId="77777777" w:rsidR="00DF6F02" w:rsidRDefault="0093406B">
      <w:pPr>
        <w:pStyle w:val="Header"/>
        <w:tabs>
          <w:tab w:val="clear" w:pos="4320"/>
          <w:tab w:val="clear" w:pos="8640"/>
          <w:tab w:val="left" w:pos="360"/>
          <w:tab w:val="left" w:pos="900"/>
          <w:tab w:val="left" w:pos="414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2FC9F110" w14:textId="77777777" w:rsidR="007524F4" w:rsidRPr="00255CE2" w:rsidRDefault="007524F4">
      <w:pPr>
        <w:pStyle w:val="Header"/>
        <w:tabs>
          <w:tab w:val="clear" w:pos="4320"/>
          <w:tab w:val="clear" w:pos="8640"/>
          <w:tab w:val="left" w:pos="360"/>
          <w:tab w:val="left" w:pos="900"/>
          <w:tab w:val="left" w:pos="4140"/>
        </w:tabs>
        <w:rPr>
          <w:rFonts w:ascii="TH SarabunPSK" w:hAnsi="TH SarabunPSK" w:cs="TH SarabunPSK"/>
        </w:rPr>
      </w:pPr>
    </w:p>
    <w:p w14:paraId="7131B652" w14:textId="77777777" w:rsidR="00DF6F02" w:rsidRPr="00255CE2" w:rsidRDefault="0093406B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ลงนาม</w:t>
      </w:r>
      <w:r w:rsidRPr="00255CE2">
        <w:rPr>
          <w:rFonts w:ascii="TH SarabunPSK" w:hAnsi="TH SarabunPSK" w:cs="TH SarabunPSK"/>
        </w:rPr>
        <w:t>............................</w:t>
      </w:r>
      <w:r w:rsidR="007524F4">
        <w:rPr>
          <w:rFonts w:ascii="TH SarabunPSK" w:hAnsi="TH SarabunPSK" w:cs="TH SarabunPSK"/>
        </w:rPr>
        <w:t xml:space="preserve">............................... </w:t>
      </w:r>
      <w:r w:rsidRPr="00255CE2">
        <w:rPr>
          <w:rFonts w:ascii="TH SarabunPSK" w:hAnsi="TH SarabunPSK" w:cs="TH SarabunPSK"/>
          <w:cs/>
        </w:rPr>
        <w:t xml:space="preserve">นักศึกษา    </w:t>
      </w:r>
      <w:r w:rsidRPr="00255CE2">
        <w:rPr>
          <w:rFonts w:ascii="TH SarabunPSK" w:hAnsi="TH SarabunPSK" w:cs="TH SarabunPSK"/>
        </w:rPr>
        <w:tab/>
      </w:r>
      <w:r w:rsidR="007524F4">
        <w:rPr>
          <w:rFonts w:ascii="TH SarabunPSK" w:hAnsi="TH SarabunPSK" w:cs="TH SarabunPSK"/>
        </w:rPr>
        <w:tab/>
      </w:r>
      <w:r w:rsidR="007524F4">
        <w:rPr>
          <w:rFonts w:ascii="TH SarabunPSK" w:hAnsi="TH SarabunPSK" w:cs="TH SarabunPSK"/>
        </w:rPr>
        <w:tab/>
      </w:r>
      <w:r w:rsidR="007524F4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t>................./.......……......../.............…</w:t>
      </w:r>
    </w:p>
    <w:p w14:paraId="1B2C5AE2" w14:textId="77777777" w:rsidR="00DF6F02" w:rsidRPr="00255CE2" w:rsidRDefault="006F0CF3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64D4E0AE">
          <v:line id="_x0000_s2051" style="position:absolute;z-index:251657728" from="0,11.05pt" to="496.8pt,11.05pt" o:allowincell="f"/>
        </w:pict>
      </w:r>
    </w:p>
    <w:p w14:paraId="0FA74395" w14:textId="77777777" w:rsidR="00DF6F02" w:rsidRDefault="00A969C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สำหรับเจ้าหน้าที่</w:t>
      </w:r>
    </w:p>
    <w:p w14:paraId="1ED85671" w14:textId="77777777" w:rsidR="00FD11A2" w:rsidRPr="00671DC2" w:rsidRDefault="00FD11A2">
      <w:pPr>
        <w:rPr>
          <w:rFonts w:ascii="TH SarabunPSK" w:hAnsi="TH SarabunPSK" w:cs="TH SarabunPSK"/>
        </w:rPr>
      </w:pPr>
    </w:p>
    <w:p w14:paraId="6C78E013" w14:textId="77777777" w:rsidR="00A969C8" w:rsidRPr="00671DC2" w:rsidRDefault="00A969C8" w:rsidP="00671DC2">
      <w:pPr>
        <w:pStyle w:val="ListParagraph"/>
        <w:numPr>
          <w:ilvl w:val="0"/>
          <w:numId w:val="44"/>
        </w:numPr>
        <w:tabs>
          <w:tab w:val="left" w:pos="284"/>
        </w:tabs>
        <w:ind w:left="0" w:firstLine="0"/>
        <w:rPr>
          <w:rFonts w:ascii="TH SarabunPSK" w:hAnsi="TH SarabunPSK" w:cs="TH SarabunPSK"/>
          <w:szCs w:val="28"/>
        </w:rPr>
      </w:pPr>
      <w:r w:rsidRPr="00671DC2">
        <w:rPr>
          <w:rFonts w:ascii="TH SarabunPSK" w:hAnsi="TH SarabunPSK" w:cs="TH SarabunPSK" w:hint="cs"/>
          <w:szCs w:val="28"/>
          <w:cs/>
        </w:rPr>
        <w:t>เรียน ประธาน</w:t>
      </w:r>
      <w:r w:rsidRPr="00671DC2">
        <w:rPr>
          <w:rFonts w:ascii="TH SarabunPSK" w:hAnsi="TH SarabunPSK" w:cs="TH SarabunPSK"/>
          <w:szCs w:val="28"/>
          <w:cs/>
        </w:rPr>
        <w:t>คณะกรรมการประจำ</w:t>
      </w:r>
      <w:r w:rsidR="00B17A81">
        <w:rPr>
          <w:rFonts w:ascii="TH SarabunPSK" w:hAnsi="TH SarabunPSK" w:cs="TH SarabunPSK" w:hint="cs"/>
          <w:szCs w:val="28"/>
          <w:cs/>
        </w:rPr>
        <w:t>วิทยาลัยการคอมพิวเตอร์</w:t>
      </w:r>
    </w:p>
    <w:p w14:paraId="74392D7D" w14:textId="77777777" w:rsidR="005F6925" w:rsidRDefault="000754A9" w:rsidP="005C4784">
      <w:pPr>
        <w:ind w:left="284" w:firstLine="436"/>
        <w:rPr>
          <w:rFonts w:ascii="TH SarabunPSK" w:hAnsi="TH SarabunPSK" w:cs="TH SarabunPSK"/>
        </w:rPr>
      </w:pPr>
      <w:r w:rsidRPr="00671DC2">
        <w:rPr>
          <w:rFonts w:ascii="TH SarabunPSK" w:hAnsi="TH SarabunPSK" w:cs="TH SarabunPSK" w:hint="cs"/>
          <w:cs/>
        </w:rPr>
        <w:t>นักศึก</w:t>
      </w:r>
      <w:r w:rsidR="00FD11A2" w:rsidRPr="00671DC2">
        <w:rPr>
          <w:rFonts w:ascii="TH SarabunPSK" w:hAnsi="TH SarabunPSK" w:cs="TH SarabunPSK" w:hint="cs"/>
          <w:cs/>
        </w:rPr>
        <w:t>ษ</w:t>
      </w:r>
      <w:r w:rsidRPr="00671DC2">
        <w:rPr>
          <w:rFonts w:ascii="TH SarabunPSK" w:hAnsi="TH SarabunPSK" w:cs="TH SarabunPSK" w:hint="cs"/>
          <w:cs/>
        </w:rPr>
        <w:t>าดังกล่าวได้สอบโครงร่างวิทยานิพนธ์ผ่านแล้ว เมื่อวันที่</w:t>
      </w:r>
      <w:r w:rsidR="00FD11A2" w:rsidRPr="00671DC2">
        <w:rPr>
          <w:rFonts w:ascii="TH SarabunPSK" w:hAnsi="TH SarabunPSK" w:cs="TH SarabunPSK" w:hint="cs"/>
          <w:cs/>
        </w:rPr>
        <w:t>....................................................</w:t>
      </w:r>
      <w:r w:rsidR="00656DD4">
        <w:rPr>
          <w:rFonts w:ascii="TH SarabunPSK" w:hAnsi="TH SarabunPSK" w:cs="TH SarabunPSK" w:hint="cs"/>
          <w:cs/>
        </w:rPr>
        <w:t>.......</w:t>
      </w:r>
      <w:r w:rsidR="00FD11A2" w:rsidRPr="00671DC2">
        <w:rPr>
          <w:rFonts w:ascii="TH SarabunPSK" w:hAnsi="TH SarabunPSK" w:cs="TH SarabunPSK" w:hint="cs"/>
          <w:cs/>
        </w:rPr>
        <w:t>.....เห็นสมควรอนุมัติ</w:t>
      </w:r>
    </w:p>
    <w:p w14:paraId="50930686" w14:textId="77777777" w:rsidR="006D245E" w:rsidRPr="00671DC2" w:rsidRDefault="006D245E" w:rsidP="005F6925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14:paraId="336E3519" w14:textId="77777777" w:rsidR="005F6925" w:rsidRPr="00671DC2" w:rsidRDefault="005F6925" w:rsidP="005F6925">
      <w:pPr>
        <w:tabs>
          <w:tab w:val="left" w:pos="360"/>
        </w:tabs>
        <w:ind w:left="4320" w:hanging="4320"/>
        <w:rPr>
          <w:rFonts w:ascii="TH SarabunPSK" w:hAnsi="TH SarabunPSK" w:cs="TH SarabunPSK"/>
        </w:rPr>
      </w:pPr>
      <w:r w:rsidRPr="00671DC2">
        <w:rPr>
          <w:rFonts w:ascii="TH SarabunPSK" w:hAnsi="TH SarabunPSK" w:cs="TH SarabunPSK"/>
          <w:cs/>
        </w:rPr>
        <w:t>ลงนาม</w:t>
      </w:r>
      <w:r w:rsidRPr="00671DC2">
        <w:rPr>
          <w:rFonts w:ascii="TH SarabunPSK" w:hAnsi="TH SarabunPSK" w:cs="TH SarabunPSK"/>
        </w:rPr>
        <w:t>......................................................................</w:t>
      </w:r>
      <w:r w:rsidRPr="00671DC2">
        <w:rPr>
          <w:rFonts w:ascii="TH SarabunPSK" w:hAnsi="TH SarabunPSK" w:cs="TH SarabunPSK"/>
        </w:rPr>
        <w:tab/>
      </w:r>
      <w:r w:rsidR="00656DD4">
        <w:rPr>
          <w:rFonts w:ascii="TH SarabunPSK" w:hAnsi="TH SarabunPSK" w:cs="TH SarabunPSK"/>
        </w:rPr>
        <w:tab/>
      </w:r>
      <w:r w:rsidRPr="00671DC2">
        <w:rPr>
          <w:rFonts w:ascii="TH SarabunPSK" w:hAnsi="TH SarabunPSK" w:cs="TH SarabunPSK"/>
          <w:cs/>
        </w:rPr>
        <w:t>ลงนาม</w:t>
      </w:r>
      <w:r w:rsidRPr="00671DC2">
        <w:rPr>
          <w:rFonts w:ascii="TH SarabunPSK" w:hAnsi="TH SarabunPSK" w:cs="TH SarabunPSK"/>
        </w:rPr>
        <w:t>......................................................................</w:t>
      </w:r>
    </w:p>
    <w:p w14:paraId="25F7C192" w14:textId="77777777" w:rsidR="005F6925" w:rsidRPr="00671DC2" w:rsidRDefault="00656DD4" w:rsidP="005F6925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="005F6925" w:rsidRPr="00671DC2">
        <w:rPr>
          <w:rFonts w:ascii="TH SarabunPSK" w:hAnsi="TH SarabunPSK" w:cs="TH SarabunPSK"/>
        </w:rPr>
        <w:t>(………………………………………………………….)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="005F6925" w:rsidRPr="00671DC2">
        <w:rPr>
          <w:rFonts w:ascii="TH SarabunPSK" w:hAnsi="TH SarabunPSK" w:cs="TH SarabunPSK"/>
        </w:rPr>
        <w:t>(………………………………………………………….)</w:t>
      </w:r>
    </w:p>
    <w:p w14:paraId="2CC9CE70" w14:textId="641E8E34" w:rsidR="005F6925" w:rsidRPr="00671DC2" w:rsidRDefault="00656DD4" w:rsidP="005F6925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="005F6925" w:rsidRPr="00671DC2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="005F6925" w:rsidRPr="00671DC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17A81">
        <w:rPr>
          <w:rFonts w:ascii="TH SarabunPSK" w:hAnsi="TH SarabunPSK" w:cs="TH SarabunPSK" w:hint="cs"/>
          <w:cs/>
        </w:rPr>
        <w:t xml:space="preserve">  </w:t>
      </w:r>
      <w:r w:rsidR="009E1C38">
        <w:rPr>
          <w:rFonts w:ascii="TH SarabunPSK" w:hAnsi="TH SarabunPSK" w:cs="TH SarabunPSK"/>
          <w:cs/>
        </w:rPr>
        <w:tab/>
      </w:r>
      <w:r w:rsidR="009E1C38">
        <w:rPr>
          <w:rFonts w:ascii="TH SarabunPSK" w:hAnsi="TH SarabunPSK" w:cs="TH SarabunPSK"/>
          <w:cs/>
        </w:rPr>
        <w:tab/>
      </w:r>
      <w:r w:rsidR="009E1C38">
        <w:rPr>
          <w:rFonts w:ascii="TH SarabunPSK" w:hAnsi="TH SarabunPSK" w:cs="TH SarabunPSK" w:hint="cs"/>
          <w:cs/>
        </w:rPr>
        <w:t>รองคณบดีฝ่ายวิชาการ</w:t>
      </w:r>
    </w:p>
    <w:p w14:paraId="550174B4" w14:textId="77777777" w:rsidR="00882299" w:rsidRDefault="00656DD4" w:rsidP="00882299">
      <w:pPr>
        <w:tabs>
          <w:tab w:val="left" w:pos="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="00882299">
        <w:rPr>
          <w:rFonts w:ascii="TH SarabunPSK" w:hAnsi="TH SarabunPSK" w:cs="TH SarabunPSK"/>
        </w:rPr>
        <w:t xml:space="preserve">  </w:t>
      </w:r>
      <w:r w:rsidR="005F6925" w:rsidRPr="00671DC2">
        <w:rPr>
          <w:rFonts w:ascii="TH SarabunPSK" w:hAnsi="TH SarabunPSK" w:cs="TH SarabunPSK"/>
        </w:rPr>
        <w:t>.....</w:t>
      </w:r>
      <w:r w:rsidR="00882299">
        <w:rPr>
          <w:rFonts w:ascii="TH SarabunPSK" w:hAnsi="TH SarabunPSK" w:cs="TH SarabunPSK"/>
        </w:rPr>
        <w:t>......../............../.........</w:t>
      </w:r>
      <w:r w:rsidR="005F6925"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82299">
        <w:rPr>
          <w:rFonts w:ascii="TH SarabunPSK" w:hAnsi="TH SarabunPSK" w:cs="TH SarabunPSK"/>
        </w:rPr>
        <w:t xml:space="preserve">        </w:t>
      </w:r>
      <w:r w:rsidR="00882299" w:rsidRPr="00671DC2">
        <w:rPr>
          <w:rFonts w:ascii="TH SarabunPSK" w:hAnsi="TH SarabunPSK" w:cs="TH SarabunPSK"/>
        </w:rPr>
        <w:t>.....</w:t>
      </w:r>
      <w:r w:rsidR="00882299">
        <w:rPr>
          <w:rFonts w:ascii="TH SarabunPSK" w:hAnsi="TH SarabunPSK" w:cs="TH SarabunPSK"/>
        </w:rPr>
        <w:t>......../............../.........</w:t>
      </w:r>
      <w:r w:rsidR="00882299" w:rsidRPr="00671DC2">
        <w:rPr>
          <w:rFonts w:ascii="TH SarabunPSK" w:hAnsi="TH SarabunPSK" w:cs="TH SarabunPSK"/>
        </w:rPr>
        <w:t>.....</w:t>
      </w:r>
      <w:r w:rsidR="00882299">
        <w:rPr>
          <w:rFonts w:ascii="TH SarabunPSK" w:hAnsi="TH SarabunPSK" w:cs="TH SarabunPSK"/>
        </w:rPr>
        <w:t xml:space="preserve">  </w:t>
      </w:r>
    </w:p>
    <w:p w14:paraId="33E70B50" w14:textId="77777777" w:rsidR="00DF6F02" w:rsidRPr="00671DC2" w:rsidRDefault="0093406B" w:rsidP="00671DC2">
      <w:pPr>
        <w:pStyle w:val="ListParagraph"/>
        <w:numPr>
          <w:ilvl w:val="0"/>
          <w:numId w:val="44"/>
        </w:numPr>
        <w:rPr>
          <w:rFonts w:ascii="TH SarabunPSK" w:hAnsi="TH SarabunPSK" w:cs="TH SarabunPSK"/>
          <w:szCs w:val="28"/>
        </w:rPr>
      </w:pPr>
      <w:r w:rsidRPr="00671DC2">
        <w:rPr>
          <w:rFonts w:ascii="TH SarabunPSK" w:hAnsi="TH SarabunPSK" w:cs="TH SarabunPSK"/>
          <w:szCs w:val="28"/>
          <w:cs/>
        </w:rPr>
        <w:t>ผลการพิจารณาของคณะกรรมการ</w:t>
      </w:r>
      <w:r w:rsidR="00E11716" w:rsidRPr="00E11716">
        <w:rPr>
          <w:rFonts w:ascii="TH SarabunPSK" w:hAnsi="TH SarabunPSK" w:cs="TH SarabunPSK"/>
          <w:sz w:val="22"/>
          <w:szCs w:val="28"/>
          <w:cs/>
        </w:rPr>
        <w:t>ประจำ</w:t>
      </w:r>
      <w:r w:rsidR="00B17A81">
        <w:rPr>
          <w:rFonts w:ascii="TH SarabunPSK" w:hAnsi="TH SarabunPSK" w:cs="TH SarabunPSK" w:hint="cs"/>
          <w:szCs w:val="28"/>
          <w:cs/>
        </w:rPr>
        <w:t>วิทยาลัยการคอมพิวเตอร์</w:t>
      </w:r>
    </w:p>
    <w:p w14:paraId="41A9C172" w14:textId="77777777" w:rsidR="00DF6F02" w:rsidRPr="00255CE2" w:rsidRDefault="0093406B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มีมติ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sym w:font="Monotype Sorts" w:char="F06D"/>
      </w:r>
      <w:r w:rsidRPr="00255CE2">
        <w:rPr>
          <w:rFonts w:ascii="TH SarabunPSK" w:hAnsi="TH SarabunPSK" w:cs="TH SarabunPSK"/>
        </w:rPr>
        <w:t xml:space="preserve">  </w:t>
      </w:r>
      <w:r w:rsidRPr="00255CE2">
        <w:rPr>
          <w:rFonts w:ascii="TH SarabunPSK" w:hAnsi="TH SarabunPSK" w:cs="TH SarabunPSK"/>
          <w:cs/>
        </w:rPr>
        <w:t>อนุมัติ</w:t>
      </w:r>
    </w:p>
    <w:p w14:paraId="286F13E6" w14:textId="77777777" w:rsidR="006D245E" w:rsidRPr="006D245E" w:rsidRDefault="005C4784" w:rsidP="005C4784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55CE2">
        <w:rPr>
          <w:rFonts w:ascii="TH SarabunPSK" w:hAnsi="TH SarabunPSK" w:cs="TH SarabunPSK"/>
        </w:rPr>
        <w:sym w:font="Monotype Sorts" w:char="F06D"/>
      </w:r>
      <w:r w:rsidR="0093406B" w:rsidRPr="00255CE2">
        <w:rPr>
          <w:rFonts w:ascii="TH SarabunPSK" w:hAnsi="TH SarabunPSK" w:cs="TH SarabunPSK"/>
          <w:cs/>
        </w:rPr>
        <w:t>ไม่อนุมัติ  เนื่องจาก</w:t>
      </w:r>
      <w:r w:rsidR="0093406B" w:rsidRPr="00255CE2">
        <w:rPr>
          <w:rFonts w:ascii="TH SarabunPSK" w:hAnsi="TH SarabunPSK" w:cs="TH SarabunPSK"/>
        </w:rPr>
        <w:t>…………………………………………………………………………</w:t>
      </w:r>
      <w:r w:rsidR="007524F4">
        <w:rPr>
          <w:rFonts w:ascii="TH SarabunPSK" w:hAnsi="TH SarabunPSK" w:cs="TH SarabunPSK"/>
        </w:rPr>
        <w:t>……………………………………………………………………</w:t>
      </w:r>
      <w:r w:rsidR="0093406B" w:rsidRPr="00255CE2">
        <w:rPr>
          <w:rFonts w:ascii="TH SarabunPSK" w:hAnsi="TH SarabunPSK" w:cs="TH SarabunPSK"/>
        </w:rPr>
        <w:tab/>
      </w:r>
    </w:p>
    <w:p w14:paraId="485B1E18" w14:textId="77777777" w:rsidR="00DF6F02" w:rsidRPr="00255CE2" w:rsidRDefault="0093406B" w:rsidP="007524F4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ลงนาม</w:t>
      </w:r>
      <w:r w:rsidRPr="00255CE2">
        <w:rPr>
          <w:rFonts w:ascii="TH SarabunPSK" w:hAnsi="TH SarabunPSK" w:cs="TH SarabunPSK"/>
        </w:rPr>
        <w:t>..........................</w:t>
      </w:r>
      <w:r w:rsidR="007524F4">
        <w:rPr>
          <w:rFonts w:ascii="TH SarabunPSK" w:hAnsi="TH SarabunPSK" w:cs="TH SarabunPSK"/>
        </w:rPr>
        <w:t>...........</w:t>
      </w:r>
      <w:r w:rsidRPr="00255CE2">
        <w:rPr>
          <w:rFonts w:ascii="TH SarabunPSK" w:hAnsi="TH SarabunPSK" w:cs="TH SarabunPSK"/>
        </w:rPr>
        <w:t>...</w:t>
      </w:r>
      <w:r w:rsidR="007524F4">
        <w:rPr>
          <w:rFonts w:ascii="TH SarabunPSK" w:hAnsi="TH SarabunPSK" w:cs="TH SarabunPSK"/>
        </w:rPr>
        <w:t>..............................</w:t>
      </w:r>
      <w:r w:rsidR="007524F4">
        <w:rPr>
          <w:rFonts w:ascii="TH SarabunPSK" w:hAnsi="TH SarabunPSK" w:cs="TH SarabunPSK"/>
        </w:rPr>
        <w:tab/>
      </w:r>
    </w:p>
    <w:p w14:paraId="6A9E59C1" w14:textId="77777777" w:rsidR="00DF6F02" w:rsidRPr="00255CE2" w:rsidRDefault="0093406B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  <w:t xml:space="preserve"> </w:t>
      </w:r>
      <w:r w:rsidR="007524F4">
        <w:rPr>
          <w:rFonts w:ascii="TH SarabunPSK" w:hAnsi="TH SarabunPSK" w:cs="TH SarabunPSK"/>
        </w:rPr>
        <w:t xml:space="preserve">        (…………………………………………………………</w:t>
      </w:r>
      <w:r w:rsidRPr="00255CE2">
        <w:rPr>
          <w:rFonts w:ascii="TH SarabunPSK" w:hAnsi="TH SarabunPSK" w:cs="TH SarabunPSK"/>
        </w:rPr>
        <w:t>.)</w:t>
      </w:r>
    </w:p>
    <w:p w14:paraId="57E6358D" w14:textId="77777777" w:rsidR="00DF6F02" w:rsidRPr="00255CE2" w:rsidRDefault="00B17A81">
      <w:pPr>
        <w:tabs>
          <w:tab w:val="left" w:pos="36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 w:rsidRPr="00397345">
        <w:rPr>
          <w:rFonts w:ascii="TH SarabunPSK" w:hAnsi="TH SarabunPSK" w:cs="TH SarabunPSK"/>
          <w:cs/>
        </w:rPr>
        <w:t>ประธานคณะกรรมการประจำ</w:t>
      </w:r>
      <w:r>
        <w:rPr>
          <w:rFonts w:ascii="TH SarabunPSK" w:hAnsi="TH SarabunPSK" w:cs="TH SarabunPSK" w:hint="cs"/>
          <w:cs/>
        </w:rPr>
        <w:t>วิทยาลัยการคอมพิวเตอร์</w:t>
      </w:r>
    </w:p>
    <w:p w14:paraId="35A14667" w14:textId="77777777" w:rsidR="0027162C" w:rsidRPr="005C4784" w:rsidRDefault="0093406B" w:rsidP="005C4784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 xml:space="preserve">                  </w:t>
      </w:r>
      <w:r w:rsidR="007524F4">
        <w:rPr>
          <w:rFonts w:ascii="TH SarabunPSK" w:hAnsi="TH SarabunPSK" w:cs="TH SarabunPSK"/>
        </w:rPr>
        <w:t xml:space="preserve">     </w:t>
      </w:r>
      <w:r w:rsidRPr="00255CE2">
        <w:rPr>
          <w:rFonts w:ascii="TH SarabunPSK" w:hAnsi="TH SarabunPSK" w:cs="TH SarabunPSK"/>
        </w:rPr>
        <w:t xml:space="preserve">  .............../........................./................</w:t>
      </w:r>
      <w:r w:rsidR="006F0CF3">
        <w:rPr>
          <w:rFonts w:ascii="TH SarabunPSK" w:hAnsi="TH SarabunPSK" w:cs="TH SarabunPSK"/>
          <w:noProof/>
          <w:sz w:val="20"/>
          <w:szCs w:val="20"/>
        </w:rPr>
        <w:pict w14:anchorId="55BC60E8">
          <v:rect id="_x0000_s2050" style="position:absolute;left:0;text-align:left;margin-left:64.8pt;margin-top:14.4pt;width:7in;height:28.85pt;z-index:-251659776;mso-position-horizontal-relative:page;mso-position-vertical-relative:page" o:allowincell="f" filled="f" fillcolor="#f2f2f2" stroked="f">
            <v:fill color2="black"/>
            <w10:wrap anchorx="page" anchory="page"/>
          </v:rect>
        </w:pict>
      </w:r>
    </w:p>
    <w:sectPr w:rsidR="0027162C" w:rsidRPr="005C4784" w:rsidSect="005C4784">
      <w:footerReference w:type="default" r:id="rId8"/>
      <w:headerReference w:type="first" r:id="rId9"/>
      <w:footerReference w:type="first" r:id="rId10"/>
      <w:pgSz w:w="11906" w:h="16838" w:code="9"/>
      <w:pgMar w:top="490" w:right="720" w:bottom="426" w:left="1152" w:header="562" w:footer="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6EDC" w14:textId="77777777" w:rsidR="006F0CF3" w:rsidRDefault="006F0CF3">
      <w:r>
        <w:separator/>
      </w:r>
    </w:p>
  </w:endnote>
  <w:endnote w:type="continuationSeparator" w:id="0">
    <w:p w14:paraId="052F1B85" w14:textId="77777777" w:rsidR="006F0CF3" w:rsidRDefault="006F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  <w:embedRegular r:id="rId1" w:subsetted="1" w:fontKey="{29ECD2A0-D76D-4D44-9FB3-CC2288F9902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4A23E56-265B-4432-ADAC-CFB5C47FDD2C}"/>
    <w:embedBold r:id="rId3" w:fontKey="{CB3EE27C-812A-4E57-B3A1-763B028072EA}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4" w:fontKey="{8A031C48-A1C9-4814-B13B-82773BC05E5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5601" w14:textId="77777777" w:rsidR="00DF6F02" w:rsidRDefault="00D3456D">
    <w:pPr>
      <w:pStyle w:val="Footer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93406B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93406B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93406B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2769EE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2769EE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2769EE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2769EE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2769EE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2769EE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บว2.</w:t>
    </w:r>
    <w:r w:rsidR="002769EE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2EC0" w14:textId="77777777" w:rsidR="00144A4A" w:rsidRPr="005C4784" w:rsidRDefault="00144A4A">
    <w:pPr>
      <w:pStyle w:val="Footer"/>
      <w:rPr>
        <w:sz w:val="24"/>
        <w:szCs w:val="24"/>
      </w:rPr>
    </w:pPr>
    <w:r w:rsidRPr="005C4784">
      <w:rPr>
        <w:rFonts w:ascii="TH SarabunPSK" w:hAnsi="TH SarabunPSK" w:cs="TH SarabunPSK"/>
        <w:sz w:val="24"/>
        <w:szCs w:val="24"/>
        <w:u w:val="single"/>
        <w:cs/>
      </w:rPr>
      <w:t>หมายเหตุ</w:t>
    </w:r>
    <w:r w:rsidRPr="005C4784">
      <w:rPr>
        <w:rFonts w:ascii="TH SarabunPSK" w:hAnsi="TH SarabunPSK" w:cs="TH SarabunPSK"/>
        <w:sz w:val="24"/>
        <w:szCs w:val="24"/>
      </w:rPr>
      <w:t xml:space="preserve">    1.  </w:t>
    </w:r>
    <w:r w:rsidRPr="005C4784">
      <w:rPr>
        <w:rFonts w:ascii="TH SarabunPSK" w:hAnsi="TH SarabunPSK" w:cs="TH SarabunPSK"/>
        <w:sz w:val="24"/>
        <w:szCs w:val="24"/>
        <w:cs/>
      </w:rPr>
      <w:t>กรอกข้อความด้วยการพิมพ์</w:t>
    </w:r>
    <w:r w:rsidRPr="005C4784">
      <w:rPr>
        <w:rFonts w:ascii="TH SarabunPSK" w:hAnsi="TH SarabunPSK" w:cs="TH SarabunPSK" w:hint="cs"/>
        <w:sz w:val="24"/>
        <w:szCs w:val="24"/>
        <w:cs/>
      </w:rPr>
      <w:t>และอยู่ใน 1 หน้ากระดาษเท่านั้น</w:t>
    </w:r>
    <w:r w:rsidRPr="005C4784"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A10E" w14:textId="77777777" w:rsidR="006F0CF3" w:rsidRDefault="006F0CF3">
      <w:r>
        <w:separator/>
      </w:r>
    </w:p>
  </w:footnote>
  <w:footnote w:type="continuationSeparator" w:id="0">
    <w:p w14:paraId="32E6D888" w14:textId="77777777" w:rsidR="006F0CF3" w:rsidRDefault="006F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8A74" w14:textId="77777777" w:rsidR="00255CE2" w:rsidRPr="00255CE2" w:rsidRDefault="00255CE2" w:rsidP="00255CE2">
    <w:pPr>
      <w:pStyle w:val="Header"/>
      <w:jc w:val="right"/>
      <w:rPr>
        <w:sz w:val="24"/>
        <w:szCs w:val="24"/>
      </w:rPr>
    </w:pPr>
    <w:r w:rsidRPr="00255CE2">
      <w:rPr>
        <w:rFonts w:ascii="TH SarabunPSK" w:hAnsi="TH SarabunPSK" w:cs="TH SarabunPSK"/>
        <w:b/>
        <w:bCs/>
        <w:cs/>
      </w:rPr>
      <w:t>บว</w:t>
    </w:r>
    <w:r w:rsidRPr="00255CE2">
      <w:rPr>
        <w:rFonts w:ascii="TH SarabunPSK" w:hAnsi="TH SarabunPSK" w:cs="TH SarabunPSK"/>
        <w:b/>
        <w:bCs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4F1512F"/>
    <w:multiLevelType w:val="hybridMultilevel"/>
    <w:tmpl w:val="B088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7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8" w15:restartNumberingAfterBreak="0">
    <w:nsid w:val="3D8378D5"/>
    <w:multiLevelType w:val="hybridMultilevel"/>
    <w:tmpl w:val="9BA48422"/>
    <w:lvl w:ilvl="0" w:tplc="801403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2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5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6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9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1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3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6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365"/>
        </w:tabs>
        <w:ind w:left="1365" w:hanging="375"/>
      </w:pPr>
      <w:rPr>
        <w:rFonts w:ascii="Times New Roman" w:hAnsi="Monotype Sorts" w:hint="default"/>
      </w:rPr>
    </w:lvl>
  </w:abstractNum>
  <w:abstractNum w:abstractNumId="37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8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1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3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37"/>
  </w:num>
  <w:num w:numId="4">
    <w:abstractNumId w:val="38"/>
  </w:num>
  <w:num w:numId="5">
    <w:abstractNumId w:val="20"/>
  </w:num>
  <w:num w:numId="6">
    <w:abstractNumId w:val="36"/>
  </w:num>
  <w:num w:numId="7">
    <w:abstractNumId w:val="31"/>
  </w:num>
  <w:num w:numId="8">
    <w:abstractNumId w:val="34"/>
  </w:num>
  <w:num w:numId="9">
    <w:abstractNumId w:val="26"/>
  </w:num>
  <w:num w:numId="10">
    <w:abstractNumId w:val="5"/>
  </w:num>
  <w:num w:numId="11">
    <w:abstractNumId w:val="43"/>
  </w:num>
  <w:num w:numId="12">
    <w:abstractNumId w:val="32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5"/>
  </w:num>
  <w:num w:numId="26">
    <w:abstractNumId w:val="29"/>
  </w:num>
  <w:num w:numId="27">
    <w:abstractNumId w:val="42"/>
  </w:num>
  <w:num w:numId="28">
    <w:abstractNumId w:val="23"/>
  </w:num>
  <w:num w:numId="29">
    <w:abstractNumId w:val="24"/>
  </w:num>
  <w:num w:numId="30">
    <w:abstractNumId w:val="28"/>
  </w:num>
  <w:num w:numId="31">
    <w:abstractNumId w:val="25"/>
  </w:num>
  <w:num w:numId="32">
    <w:abstractNumId w:val="21"/>
  </w:num>
  <w:num w:numId="33">
    <w:abstractNumId w:val="16"/>
  </w:num>
  <w:num w:numId="34">
    <w:abstractNumId w:val="10"/>
  </w:num>
  <w:num w:numId="35">
    <w:abstractNumId w:val="33"/>
  </w:num>
  <w:num w:numId="36">
    <w:abstractNumId w:val="19"/>
  </w:num>
  <w:num w:numId="37">
    <w:abstractNumId w:val="27"/>
  </w:num>
  <w:num w:numId="38">
    <w:abstractNumId w:val="41"/>
  </w:num>
  <w:num w:numId="39">
    <w:abstractNumId w:val="4"/>
  </w:num>
  <w:num w:numId="40">
    <w:abstractNumId w:val="14"/>
  </w:num>
  <w:num w:numId="41">
    <w:abstractNumId w:val="30"/>
  </w:num>
  <w:num w:numId="42">
    <w:abstractNumId w:val="11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6B"/>
    <w:rsid w:val="00022AA9"/>
    <w:rsid w:val="000531F5"/>
    <w:rsid w:val="00070201"/>
    <w:rsid w:val="000754A9"/>
    <w:rsid w:val="00100181"/>
    <w:rsid w:val="001205E2"/>
    <w:rsid w:val="00144A4A"/>
    <w:rsid w:val="00154E58"/>
    <w:rsid w:val="0016023D"/>
    <w:rsid w:val="00222994"/>
    <w:rsid w:val="00255CE2"/>
    <w:rsid w:val="0027162C"/>
    <w:rsid w:val="002769EE"/>
    <w:rsid w:val="002D1D31"/>
    <w:rsid w:val="002D2221"/>
    <w:rsid w:val="00395D94"/>
    <w:rsid w:val="003C192C"/>
    <w:rsid w:val="0044692A"/>
    <w:rsid w:val="005C4784"/>
    <w:rsid w:val="005F6925"/>
    <w:rsid w:val="00656DD4"/>
    <w:rsid w:val="00657639"/>
    <w:rsid w:val="00671DC2"/>
    <w:rsid w:val="006D245E"/>
    <w:rsid w:val="006F0CF3"/>
    <w:rsid w:val="00721C18"/>
    <w:rsid w:val="007524F4"/>
    <w:rsid w:val="0075395D"/>
    <w:rsid w:val="00780E75"/>
    <w:rsid w:val="007954C0"/>
    <w:rsid w:val="00882299"/>
    <w:rsid w:val="0093406B"/>
    <w:rsid w:val="00955336"/>
    <w:rsid w:val="009D74EB"/>
    <w:rsid w:val="009E1C38"/>
    <w:rsid w:val="00A969C8"/>
    <w:rsid w:val="00B17A81"/>
    <w:rsid w:val="00C52C8F"/>
    <w:rsid w:val="00CF5D06"/>
    <w:rsid w:val="00D3456D"/>
    <w:rsid w:val="00D46ADD"/>
    <w:rsid w:val="00D538E7"/>
    <w:rsid w:val="00D569B9"/>
    <w:rsid w:val="00DA680F"/>
    <w:rsid w:val="00DC13A9"/>
    <w:rsid w:val="00DC3E9F"/>
    <w:rsid w:val="00DE65F9"/>
    <w:rsid w:val="00DF6F02"/>
    <w:rsid w:val="00E11716"/>
    <w:rsid w:val="00FD11A2"/>
    <w:rsid w:val="00FD4BB8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5AA5844"/>
  <w15:docId w15:val="{700D88D7-1621-4EE4-9BE2-9E26A17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02"/>
    <w:rPr>
      <w:rFonts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DF6F02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F6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6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7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7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D11A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gs2</Template>
  <TotalTime>37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School, Prince of Songkla University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TITIMA VASINPATTANAVISIT</cp:lastModifiedBy>
  <cp:revision>29</cp:revision>
  <cp:lastPrinted>2015-09-14T07:57:00Z</cp:lastPrinted>
  <dcterms:created xsi:type="dcterms:W3CDTF">2014-02-25T07:17:00Z</dcterms:created>
  <dcterms:modified xsi:type="dcterms:W3CDTF">2021-10-21T04:20:00Z</dcterms:modified>
</cp:coreProperties>
</file>