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C881" w14:textId="77777777" w:rsidR="00D40720" w:rsidRPr="00397345" w:rsidRDefault="0006799C">
      <w:pPr>
        <w:tabs>
          <w:tab w:val="left" w:pos="5760"/>
        </w:tabs>
        <w:jc w:val="center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  <w:noProof/>
        </w:rPr>
        <w:drawing>
          <wp:inline distT="0" distB="0" distL="0" distR="0" wp14:anchorId="4480F8EE" wp14:editId="22DA9BB4">
            <wp:extent cx="5524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6D2BC" w14:textId="77777777" w:rsidR="00D40720" w:rsidRPr="00397345" w:rsidRDefault="00A21519">
      <w:pPr>
        <w:pStyle w:val="Heading1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397345">
        <w:rPr>
          <w:rFonts w:ascii="TH SarabunPSK" w:hAnsi="TH SarabunPSK" w:cs="TH SarabunPSK"/>
          <w:sz w:val="32"/>
          <w:szCs w:val="32"/>
          <w:cs/>
        </w:rPr>
        <w:t>แบบขออนุมัติแต่งตั้งคณะกรรมการสอบวิทยานิพนธ์</w:t>
      </w:r>
    </w:p>
    <w:p w14:paraId="629F2FEA" w14:textId="77777777" w:rsidR="00D40720" w:rsidRPr="00397345" w:rsidRDefault="00D40720">
      <w:pPr>
        <w:rPr>
          <w:rFonts w:ascii="TH SarabunPSK" w:hAnsi="TH SarabunPSK" w:cs="TH SarabunPSK"/>
          <w:sz w:val="10"/>
          <w:szCs w:val="10"/>
        </w:rPr>
      </w:pPr>
    </w:p>
    <w:p w14:paraId="0FFE1800" w14:textId="77777777" w:rsidR="00D40720" w:rsidRPr="00397345" w:rsidRDefault="003F5019">
      <w:pPr>
        <w:pStyle w:val="BodyText"/>
        <w:tabs>
          <w:tab w:val="left" w:pos="360"/>
          <w:tab w:val="left" w:pos="36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cs/>
        </w:rPr>
        <w:tab/>
        <w:t>ชื่อนักศึกษา(นาย/นาง/นางสาว)</w:t>
      </w:r>
      <w:r w:rsidR="00A21519" w:rsidRPr="00397345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…………………………………………………………………..……….รหัสนักศึกษา ………………….………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</w:t>
      </w:r>
    </w:p>
    <w:p w14:paraId="21EB725F" w14:textId="77777777" w:rsidR="00D40720" w:rsidRPr="00397345" w:rsidRDefault="00A21519">
      <w:pPr>
        <w:tabs>
          <w:tab w:val="left" w:pos="360"/>
          <w:tab w:val="left" w:pos="360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>2.</w:t>
      </w:r>
      <w:r w:rsidRPr="00397345">
        <w:rPr>
          <w:rFonts w:ascii="TH SarabunPSK" w:hAnsi="TH SarabunPSK" w:cs="TH SarabunPSK"/>
        </w:rPr>
        <w:tab/>
      </w:r>
      <w:r w:rsidR="003F5019">
        <w:rPr>
          <w:rFonts w:ascii="TH SarabunPSK" w:hAnsi="TH SarabunPSK" w:cs="TH SarabunPSK"/>
          <w:cs/>
        </w:rPr>
        <w:t>หลักสูตร</w:t>
      </w:r>
      <w:r w:rsidRPr="00397345">
        <w:rPr>
          <w:rFonts w:ascii="TH SarabunPSK" w:hAnsi="TH SarabunPSK" w:cs="TH SarabunPSK"/>
        </w:rPr>
        <w:t>……………………………………………………</w:t>
      </w:r>
      <w:proofErr w:type="gramStart"/>
      <w:r w:rsidRPr="00397345">
        <w:rPr>
          <w:rFonts w:ascii="TH SarabunPSK" w:hAnsi="TH SarabunPSK" w:cs="TH SarabunPSK"/>
        </w:rPr>
        <w:t>…..</w:t>
      </w:r>
      <w:proofErr w:type="gramEnd"/>
      <w:r w:rsidRPr="00397345">
        <w:rPr>
          <w:rFonts w:ascii="TH SarabunPSK" w:hAnsi="TH SarabunPSK" w:cs="TH SarabunPSK"/>
        </w:rPr>
        <w:t>……………</w:t>
      </w:r>
      <w:r w:rsidR="003F5019">
        <w:rPr>
          <w:rFonts w:ascii="TH SarabunPSK" w:hAnsi="TH SarabunPSK" w:cs="TH SarabunPSK"/>
          <w:cs/>
        </w:rPr>
        <w:t>สาขาวิชา</w:t>
      </w:r>
      <w:r w:rsidRPr="00397345">
        <w:rPr>
          <w:rFonts w:ascii="TH SarabunPSK" w:hAnsi="TH SarabunPSK" w:cs="TH SarabunPSK"/>
        </w:rPr>
        <w:t>……………………………………………………………</w:t>
      </w:r>
      <w:r w:rsidRPr="00397345">
        <w:rPr>
          <w:rFonts w:ascii="TH SarabunPSK" w:hAnsi="TH SarabunPSK" w:cs="TH SarabunPSK"/>
          <w:cs/>
        </w:rPr>
        <w:t>แผน</w:t>
      </w:r>
      <w:r w:rsidRPr="00397345">
        <w:rPr>
          <w:rFonts w:ascii="TH SarabunPSK" w:hAnsi="TH SarabunPSK" w:cs="TH SarabunPSK"/>
        </w:rPr>
        <w:t>/</w:t>
      </w:r>
      <w:r w:rsidRPr="00397345">
        <w:rPr>
          <w:rFonts w:ascii="TH SarabunPSK" w:hAnsi="TH SarabunPSK" w:cs="TH SarabunPSK"/>
          <w:cs/>
        </w:rPr>
        <w:t>แบบ</w:t>
      </w:r>
      <w:r w:rsidR="003F5019">
        <w:rPr>
          <w:rFonts w:ascii="TH SarabunPSK" w:hAnsi="TH SarabunPSK" w:cs="TH SarabunPSK"/>
        </w:rPr>
        <w:t>…………………</w:t>
      </w:r>
    </w:p>
    <w:p w14:paraId="608F6D18" w14:textId="77777777" w:rsidR="00D40720" w:rsidRPr="00397345" w:rsidRDefault="00A21519">
      <w:pPr>
        <w:tabs>
          <w:tab w:val="left" w:pos="360"/>
          <w:tab w:val="left" w:pos="378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>3.</w:t>
      </w: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 xml:space="preserve">ชื่อวิทยานิพนธ์ </w:t>
      </w:r>
      <w:r w:rsidRPr="00397345">
        <w:rPr>
          <w:rFonts w:ascii="TH SarabunPSK" w:hAnsi="TH SarabunPSK" w:cs="TH SarabunPSK"/>
        </w:rPr>
        <w:t xml:space="preserve">(Thesis Title) </w:t>
      </w:r>
    </w:p>
    <w:p w14:paraId="79590F9A" w14:textId="77777777" w:rsidR="00D40720" w:rsidRPr="00397345" w:rsidRDefault="00A21519">
      <w:pPr>
        <w:tabs>
          <w:tab w:val="left" w:pos="360"/>
          <w:tab w:val="left" w:pos="1800"/>
        </w:tabs>
        <w:jc w:val="both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  <w:t>(</w:t>
      </w:r>
      <w:r w:rsidRPr="00397345">
        <w:rPr>
          <w:rFonts w:ascii="TH SarabunPSK" w:hAnsi="TH SarabunPSK" w:cs="TH SarabunPSK"/>
          <w:cs/>
        </w:rPr>
        <w:t>ภาษาไทย</w:t>
      </w:r>
      <w:r w:rsidRPr="00397345">
        <w:rPr>
          <w:rFonts w:ascii="TH SarabunPSK" w:hAnsi="TH SarabunPSK" w:cs="TH SarabunPSK"/>
        </w:rPr>
        <w:t xml:space="preserve">) </w:t>
      </w:r>
      <w:r w:rsidRPr="00397345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  <w:r w:rsidR="003F5019">
        <w:rPr>
          <w:rFonts w:ascii="TH SarabunPSK" w:hAnsi="TH SarabunPSK" w:cs="TH SarabunPSK"/>
        </w:rPr>
        <w:t>.………………………………………………………</w:t>
      </w:r>
    </w:p>
    <w:p w14:paraId="68B877A3" w14:textId="77777777" w:rsidR="00D40720" w:rsidRPr="00397345" w:rsidRDefault="00A21519">
      <w:pPr>
        <w:pStyle w:val="BodyText"/>
        <w:tabs>
          <w:tab w:val="left" w:pos="360"/>
          <w:tab w:val="left" w:pos="1800"/>
        </w:tabs>
        <w:rPr>
          <w:rFonts w:ascii="TH SarabunPSK" w:hAnsi="TH SarabunPSK" w:cs="TH SarabunPSK"/>
          <w:cs/>
        </w:rPr>
      </w:pPr>
      <w:r w:rsidRPr="00397345">
        <w:rPr>
          <w:rFonts w:ascii="TH SarabunPSK" w:hAnsi="TH SarabunPSK" w:cs="TH SarabunPSK"/>
        </w:rPr>
        <w:tab/>
        <w:t>(</w:t>
      </w:r>
      <w:r w:rsidRPr="00397345">
        <w:rPr>
          <w:rFonts w:ascii="TH SarabunPSK" w:hAnsi="TH SarabunPSK" w:cs="TH SarabunPSK"/>
          <w:cs/>
        </w:rPr>
        <w:t>ภาษาอังกฤษ</w:t>
      </w:r>
      <w:r w:rsidRPr="00397345">
        <w:rPr>
          <w:rFonts w:ascii="TH SarabunPSK" w:hAnsi="TH SarabunPSK" w:cs="TH SarabunPSK"/>
        </w:rPr>
        <w:t xml:space="preserve">) </w:t>
      </w:r>
      <w:r w:rsidRPr="00397345">
        <w:rPr>
          <w:rFonts w:ascii="TH SarabunPSK" w:hAnsi="TH SarabunPSK" w:cs="TH SarabunPSK"/>
        </w:rPr>
        <w:tab/>
        <w:t>….………………………………………………………………………………………</w:t>
      </w:r>
      <w:r w:rsidR="003F5019">
        <w:rPr>
          <w:rFonts w:ascii="TH SarabunPSK" w:hAnsi="TH SarabunPSK" w:cs="TH SarabunPSK"/>
        </w:rPr>
        <w:t>………………………………………………………………………</w:t>
      </w:r>
    </w:p>
    <w:p w14:paraId="6899FDDE" w14:textId="77777777" w:rsidR="00A45368" w:rsidRPr="00E06620" w:rsidRDefault="00A45368" w:rsidP="00A45368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4</w:t>
      </w:r>
      <w:r w:rsidRPr="00E06620">
        <w:rPr>
          <w:rFonts w:ascii="TH SarabunPSK" w:hAnsi="TH SarabunPSK" w:cs="TH SarabunPSK"/>
          <w:cs/>
        </w:rPr>
        <w:t>.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คณะกรรมการสอบวิทยานิพนธ์ (โปรดระบุตำแหน่งทางวิชาการหน้าชื่อด้วย) </w:t>
      </w:r>
      <w:r w:rsidRPr="00E06620">
        <w:rPr>
          <w:rFonts w:ascii="TH SarabunPSK" w:hAnsi="TH SarabunPSK" w:cs="TH SarabunPSK"/>
        </w:rPr>
        <w:tab/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53"/>
        <w:gridCol w:w="4253"/>
        <w:gridCol w:w="2126"/>
      </w:tblGrid>
      <w:tr w:rsidR="00A45368" w:rsidRPr="00EF246C" w14:paraId="1DD1E50B" w14:textId="77777777" w:rsidTr="000166B2">
        <w:tc>
          <w:tcPr>
            <w:tcW w:w="4253" w:type="dxa"/>
            <w:vAlign w:val="center"/>
          </w:tcPr>
          <w:p w14:paraId="76AD2C80" w14:textId="77777777" w:rsidR="00A45368" w:rsidRPr="00EF246C" w:rsidRDefault="00A45368" w:rsidP="000166B2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รายชื่ออาจารย์ผู้สอบวิทยานิพนธ์</w:t>
            </w:r>
          </w:p>
        </w:tc>
        <w:tc>
          <w:tcPr>
            <w:tcW w:w="4253" w:type="dxa"/>
          </w:tcPr>
          <w:p w14:paraId="6C911831" w14:textId="77777777" w:rsidR="00A45368" w:rsidRPr="00EF246C" w:rsidRDefault="00A45368" w:rsidP="000166B2">
            <w:pPr>
              <w:tabs>
                <w:tab w:val="left" w:pos="6660"/>
              </w:tabs>
              <w:ind w:left="-249" w:right="-246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ตีพิมพ์ในวารสาร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ย้อนหลัง 5 ปี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*)</w:t>
            </w:r>
          </w:p>
          <w:p w14:paraId="155A0D02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ของอาจารย์ ตั้งแต่ พ.ศ...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..........ถึง พ.ศ........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หรือ</w:t>
            </w:r>
          </w:p>
          <w:p w14:paraId="3AB1CD49" w14:textId="77777777" w:rsidR="00A45368" w:rsidRPr="00EF246C" w:rsidRDefault="00A45368" w:rsidP="000166B2">
            <w:pPr>
              <w:tabs>
                <w:tab w:val="left" w:pos="630"/>
                <w:tab w:val="left" w:pos="666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จำนวนผลงานตีพิมพ์วารสารของผู้ทรงคุณวุฒิภายนอก (ตลอดชีพ)</w:t>
            </w:r>
          </w:p>
        </w:tc>
        <w:tc>
          <w:tcPr>
            <w:tcW w:w="2126" w:type="dxa"/>
          </w:tcPr>
          <w:p w14:paraId="521D2EE7" w14:textId="77777777" w:rsidR="00A45368" w:rsidRDefault="00A45368" w:rsidP="000166B2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จำนวนผลงานอื่น ๆ ของอาจารย์</w:t>
            </w:r>
          </w:p>
          <w:p w14:paraId="449D3566" w14:textId="77777777" w:rsidR="00A45368" w:rsidRDefault="00A45368" w:rsidP="000166B2">
            <w:pPr>
              <w:tabs>
                <w:tab w:val="left" w:pos="6660"/>
              </w:tabs>
              <w:ind w:left="-105" w:right="-248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EF246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Proceedings / </w:t>
            </w:r>
            <w:r w:rsidRPr="00EF246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/ ตำรา</w:t>
            </w:r>
          </w:p>
          <w:p w14:paraId="5E166FF5" w14:textId="77777777" w:rsidR="00A45368" w:rsidRPr="00EF246C" w:rsidRDefault="00A45368" w:rsidP="000166B2">
            <w:pPr>
              <w:tabs>
                <w:tab w:val="left" w:pos="6660"/>
              </w:tabs>
              <w:ind w:right="-248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(ย้อนหลัง 5 ปี * )</w:t>
            </w:r>
          </w:p>
        </w:tc>
      </w:tr>
      <w:tr w:rsidR="00A45368" w:rsidRPr="0026653B" w14:paraId="467814A3" w14:textId="77777777" w:rsidTr="000166B2">
        <w:tc>
          <w:tcPr>
            <w:tcW w:w="4253" w:type="dxa"/>
            <w:vAlign w:val="center"/>
          </w:tcPr>
          <w:p w14:paraId="184CA513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(1)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ประธานกรรมการ  </w:t>
            </w:r>
          </w:p>
          <w:p w14:paraId="4F6587B8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05147211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7C68AFF1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(ชาติ...........เรื่อง/นานาชาติ.................เรื่อง)</w:t>
            </w:r>
          </w:p>
        </w:tc>
        <w:tc>
          <w:tcPr>
            <w:tcW w:w="2126" w:type="dxa"/>
          </w:tcPr>
          <w:p w14:paraId="5732B27A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F5CAF6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66556571" w14:textId="77777777" w:rsidTr="000166B2">
        <w:tc>
          <w:tcPr>
            <w:tcW w:w="4253" w:type="dxa"/>
            <w:vAlign w:val="center"/>
          </w:tcPr>
          <w:p w14:paraId="07BC7FD2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อ.ที่ปรึกษาฯหลัก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65803D28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</w:p>
        </w:tc>
        <w:tc>
          <w:tcPr>
            <w:tcW w:w="4253" w:type="dxa"/>
            <w:vAlign w:val="bottom"/>
          </w:tcPr>
          <w:p w14:paraId="03B70545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1F51E476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B645C8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9FC500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5FA27EF2" w14:textId="77777777" w:rsidTr="000166B2">
        <w:tc>
          <w:tcPr>
            <w:tcW w:w="4253" w:type="dxa"/>
            <w:vAlign w:val="center"/>
          </w:tcPr>
          <w:p w14:paraId="75219516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อ.ที่ปรึกษาฯร่วม (ถ้ามี)</w:t>
            </w:r>
          </w:p>
          <w:p w14:paraId="2461628F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ind w:right="-259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สาขาชำนาญการ/สังกัด..................................................................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470EBB46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1B335688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/อ.ประจำ/ผู้ทรงฯ (ชาติ..............เรื่อง/นานาชาติ..................เรื่อง)</w:t>
            </w:r>
          </w:p>
        </w:tc>
        <w:tc>
          <w:tcPr>
            <w:tcW w:w="2126" w:type="dxa"/>
          </w:tcPr>
          <w:p w14:paraId="1B8B5AAD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226C53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7D7DE5D6" w14:textId="77777777" w:rsidTr="000166B2">
        <w:tc>
          <w:tcPr>
            <w:tcW w:w="4253" w:type="dxa"/>
            <w:vAlign w:val="center"/>
          </w:tcPr>
          <w:p w14:paraId="77ECFF19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5A036594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4F5CD693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37A0B040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2A9661D7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343FBB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5D6F47B2" w14:textId="77777777" w:rsidTr="000166B2">
        <w:tc>
          <w:tcPr>
            <w:tcW w:w="4253" w:type="dxa"/>
            <w:vAlign w:val="center"/>
          </w:tcPr>
          <w:p w14:paraId="61E73B13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</w:t>
            </w:r>
          </w:p>
          <w:p w14:paraId="7ED23D50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6287181A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อ.ประจำหลักสูตร (ชาติ..............เรื่อง/นานาชาติ..................เรื่อง)</w:t>
            </w:r>
          </w:p>
          <w:p w14:paraId="73B488F7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FF75EAB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F7B888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142DC86D" w14:textId="77777777" w:rsidTr="000166B2">
        <w:trPr>
          <w:trHeight w:val="474"/>
        </w:trPr>
        <w:tc>
          <w:tcPr>
            <w:tcW w:w="4253" w:type="dxa"/>
            <w:vAlign w:val="center"/>
          </w:tcPr>
          <w:p w14:paraId="111E4F1C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(ถ้ามี)</w:t>
            </w:r>
          </w:p>
          <w:p w14:paraId="52CD97AC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ind w:right="-252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สังกัด...............................................................................................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4408BA9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ผู้ทรง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ฯภ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ายนอก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(ชาติ..............เรื่อง/นานาชาติ...................เรื่อง)</w:t>
            </w:r>
          </w:p>
        </w:tc>
        <w:tc>
          <w:tcPr>
            <w:tcW w:w="2126" w:type="dxa"/>
          </w:tcPr>
          <w:p w14:paraId="2B3A94A2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64D436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  <w:tr w:rsidR="00A45368" w:rsidRPr="0026653B" w14:paraId="562826AC" w14:textId="77777777" w:rsidTr="000166B2">
        <w:tc>
          <w:tcPr>
            <w:tcW w:w="4253" w:type="dxa"/>
            <w:vAlign w:val="center"/>
          </w:tcPr>
          <w:p w14:paraId="3B6EC8E7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) 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อ.ประจำ (ถ้ามี)   </w:t>
            </w:r>
          </w:p>
          <w:p w14:paraId="241E19F4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สาขาชำนาญการ............................................................................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</w:t>
            </w:r>
          </w:p>
        </w:tc>
        <w:tc>
          <w:tcPr>
            <w:tcW w:w="4253" w:type="dxa"/>
          </w:tcPr>
          <w:p w14:paraId="31D66123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อ.ประจำ           (ชาติ................เรื่อง/นานาชาติ..................เรื่อง)</w:t>
            </w:r>
          </w:p>
          <w:p w14:paraId="085937BC" w14:textId="77777777" w:rsidR="00A45368" w:rsidRDefault="00A45368" w:rsidP="000166B2">
            <w:pPr>
              <w:tabs>
                <w:tab w:val="left" w:pos="630"/>
                <w:tab w:val="left" w:pos="6660"/>
              </w:tabs>
              <w:ind w:right="-107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61BBEDBA" w14:textId="77777777" w:rsidR="00A45368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9BEEE3" w14:textId="77777777" w:rsidR="00A45368" w:rsidRPr="0026653B" w:rsidRDefault="00A45368" w:rsidP="000166B2">
            <w:pPr>
              <w:tabs>
                <w:tab w:val="left" w:pos="630"/>
                <w:tab w:val="left" w:pos="6660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6653B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</w:p>
        </w:tc>
      </w:tr>
    </w:tbl>
    <w:p w14:paraId="5D6074C4" w14:textId="20C1E154" w:rsidR="00A45368" w:rsidRPr="00E06620" w:rsidRDefault="00A45368" w:rsidP="00A45368">
      <w:pPr>
        <w:spacing w:before="120"/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>5</w:t>
      </w:r>
      <w:r w:rsidRPr="00E06620">
        <w:rPr>
          <w:rFonts w:ascii="TH SarabunPSK" w:hAnsi="TH SarabunPSK" w:cs="TH SarabunPSK"/>
          <w:cs/>
        </w:rPr>
        <w:t>.   ผลการพิจารณาของคณะกรรมการประจำคณะ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  <w:r w:rsidRPr="00E06620">
        <w:rPr>
          <w:rFonts w:ascii="TH SarabunPSK" w:hAnsi="TH SarabunPSK" w:cs="TH SarabunPSK"/>
          <w:cs/>
        </w:rPr>
        <w:t xml:space="preserve"> เมื่อวันที่ ..............................</w:t>
      </w:r>
      <w:r w:rsidR="00F34949">
        <w:rPr>
          <w:rFonts w:ascii="TH SarabunPSK" w:hAnsi="TH SarabunPSK" w:cs="TH SarabunPSK" w:hint="cs"/>
          <w:cs/>
        </w:rPr>
        <w:t>.....................................</w:t>
      </w:r>
      <w:r w:rsidRPr="00E06620">
        <w:rPr>
          <w:rFonts w:ascii="TH SarabunPSK" w:hAnsi="TH SarabunPSK" w:cs="TH SarabunPSK"/>
          <w:cs/>
        </w:rPr>
        <w:t>........…….</w:t>
      </w:r>
    </w:p>
    <w:p w14:paraId="586C782A" w14:textId="77777777" w:rsidR="00A45368" w:rsidRPr="00E06620" w:rsidRDefault="00A45368" w:rsidP="00A45368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>มีมติ</w:t>
      </w: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  <w:cs/>
        </w:rPr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/>
          <w:cs/>
        </w:rPr>
        <w:t xml:space="preserve"> อนุมัติ</w:t>
      </w:r>
    </w:p>
    <w:p w14:paraId="544AD1DA" w14:textId="77777777" w:rsidR="00A45368" w:rsidRPr="00E06620" w:rsidRDefault="00A45368" w:rsidP="00A45368">
      <w:pPr>
        <w:pStyle w:val="Header"/>
        <w:tabs>
          <w:tab w:val="clear" w:pos="4320"/>
          <w:tab w:val="clear" w:pos="8640"/>
          <w:tab w:val="left" w:pos="360"/>
          <w:tab w:val="left" w:pos="900"/>
        </w:tabs>
        <w:rPr>
          <w:rFonts w:ascii="TH SarabunPSK" w:hAnsi="TH SarabunPSK" w:cs="TH SarabunPSK"/>
        </w:rPr>
      </w:pPr>
      <w:r w:rsidRPr="00E06620">
        <w:rPr>
          <w:rFonts w:ascii="TH SarabunPSK" w:hAnsi="TH SarabunPSK" w:cs="TH SarabunPSK"/>
        </w:rPr>
        <w:tab/>
      </w:r>
      <w:r w:rsidRPr="00E06620">
        <w:rPr>
          <w:rFonts w:ascii="TH SarabunPSK" w:hAnsi="TH SarabunPSK" w:cs="TH SarabunPSK"/>
        </w:rPr>
        <w:tab/>
        <w:t xml:space="preserve"> </w:t>
      </w:r>
      <w:r w:rsidRPr="00E06620">
        <w:rPr>
          <w:rFonts w:ascii="TH SarabunPSK" w:hAnsi="TH SarabunPSK" w:cs="TH SarabunPSK"/>
        </w:rPr>
        <w:sym w:font="Wingdings" w:char="F06F"/>
      </w:r>
      <w:r w:rsidRPr="00E06620">
        <w:rPr>
          <w:rFonts w:ascii="TH SarabunPSK" w:hAnsi="TH SarabunPSK" w:cs="TH SarabunPSK" w:hint="cs"/>
          <w:cs/>
        </w:rPr>
        <w:t xml:space="preserve"> </w:t>
      </w:r>
      <w:r w:rsidRPr="00E06620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</w:t>
      </w:r>
    </w:p>
    <w:p w14:paraId="60E46CFF" w14:textId="0998C9E9" w:rsidR="00D40720" w:rsidRPr="00A45368" w:rsidRDefault="00A21519" w:rsidP="00A45368">
      <w:pPr>
        <w:tabs>
          <w:tab w:val="left" w:pos="1260"/>
        </w:tabs>
        <w:jc w:val="both"/>
        <w:rPr>
          <w:rFonts w:ascii="TH SarabunPSK" w:hAnsi="TH SarabunPSK" w:cs="TH SarabunPSK"/>
          <w:sz w:val="10"/>
          <w:szCs w:val="10"/>
        </w:rPr>
      </w:pPr>
      <w:r w:rsidRPr="00397345">
        <w:rPr>
          <w:rFonts w:ascii="TH SarabunPSK" w:hAnsi="TH SarabunPSK" w:cs="TH SarabunPSK"/>
        </w:rPr>
        <w:t xml:space="preserve">       </w:t>
      </w:r>
      <w:r w:rsidRPr="00397345">
        <w:rPr>
          <w:rFonts w:ascii="TH SarabunPSK" w:hAnsi="TH SarabunPSK" w:cs="TH SarabunPSK"/>
        </w:rPr>
        <w:tab/>
      </w:r>
    </w:p>
    <w:p w14:paraId="36366953" w14:textId="77777777" w:rsidR="005A79CB" w:rsidRPr="00397345" w:rsidRDefault="005A79CB" w:rsidP="005A79CB">
      <w:pPr>
        <w:pStyle w:val="Header"/>
        <w:tabs>
          <w:tab w:val="clear" w:pos="4320"/>
          <w:tab w:val="clear" w:pos="8640"/>
          <w:tab w:val="left" w:pos="360"/>
          <w:tab w:val="left" w:pos="900"/>
        </w:tabs>
        <w:ind w:left="1275"/>
        <w:rPr>
          <w:rFonts w:ascii="TH SarabunPSK" w:hAnsi="TH SarabunPSK" w:cs="TH SarabunPSK"/>
        </w:rPr>
      </w:pPr>
    </w:p>
    <w:p w14:paraId="60736433" w14:textId="77777777" w:rsidR="00D40720" w:rsidRPr="00397345" w:rsidRDefault="00A2151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</w:r>
      <w:r w:rsidRPr="00397345">
        <w:rPr>
          <w:rFonts w:ascii="TH SarabunPSK" w:hAnsi="TH SarabunPSK" w:cs="TH SarabunPSK"/>
          <w:cs/>
        </w:rPr>
        <w:t>ลงนาม</w:t>
      </w:r>
      <w:r w:rsidRPr="00397345">
        <w:rPr>
          <w:rFonts w:ascii="TH SarabunPSK" w:hAnsi="TH SarabunPSK" w:cs="TH SarabunPSK"/>
        </w:rPr>
        <w:t>....................................................</w:t>
      </w:r>
      <w:r w:rsidR="005A79CB">
        <w:rPr>
          <w:rFonts w:ascii="TH SarabunPSK" w:hAnsi="TH SarabunPSK" w:cs="TH SarabunPSK"/>
        </w:rPr>
        <w:t>.........................</w:t>
      </w:r>
      <w:r w:rsidR="005A79CB">
        <w:rPr>
          <w:rFonts w:ascii="TH SarabunPSK" w:hAnsi="TH SarabunPSK" w:cs="TH SarabunPSK"/>
        </w:rPr>
        <w:tab/>
      </w:r>
    </w:p>
    <w:p w14:paraId="45D7EA91" w14:textId="77777777" w:rsidR="00D40720" w:rsidRPr="00397345" w:rsidRDefault="00A21519">
      <w:pPr>
        <w:tabs>
          <w:tab w:val="left" w:pos="360"/>
        </w:tabs>
        <w:ind w:left="4320"/>
        <w:rPr>
          <w:rFonts w:ascii="TH SarabunPSK" w:hAnsi="TH SarabunPSK" w:cs="TH SarabunPSK"/>
        </w:rPr>
      </w:pPr>
      <w:r w:rsidRPr="00397345">
        <w:rPr>
          <w:rFonts w:ascii="TH SarabunPSK" w:hAnsi="TH SarabunPSK" w:cs="TH SarabunPSK"/>
        </w:rPr>
        <w:tab/>
        <w:t xml:space="preserve">        (………………………………………………………………….)</w:t>
      </w:r>
    </w:p>
    <w:p w14:paraId="074EA80D" w14:textId="77777777" w:rsidR="00D40720" w:rsidRPr="00397345" w:rsidRDefault="008D6AB5">
      <w:pPr>
        <w:tabs>
          <w:tab w:val="left" w:pos="360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</w:t>
      </w:r>
      <w:r w:rsidR="005C4235" w:rsidRPr="00397345">
        <w:rPr>
          <w:rFonts w:ascii="TH SarabunPSK" w:hAnsi="TH SarabunPSK" w:cs="TH SarabunPSK"/>
          <w:cs/>
        </w:rPr>
        <w:t>ประธานคณะกรรมการประจำ</w:t>
      </w:r>
      <w:r>
        <w:rPr>
          <w:rFonts w:ascii="TH SarabunPSK" w:hAnsi="TH SarabunPSK" w:cs="TH SarabunPSK" w:hint="cs"/>
          <w:cs/>
        </w:rPr>
        <w:t>วิทยาลัยการคอมพิวเตอร์</w:t>
      </w:r>
    </w:p>
    <w:p w14:paraId="48D21BDA" w14:textId="31E71293" w:rsidR="00C12B66" w:rsidRPr="00B674A0" w:rsidRDefault="00E93A8E" w:rsidP="00C12B66">
      <w:pPr>
        <w:tabs>
          <w:tab w:val="left" w:pos="360"/>
        </w:tabs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 w14:anchorId="08C068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15pt;margin-top:25.9pt;width:503.25pt;height:0;z-index:251658240" o:connectortype="straight"/>
        </w:pict>
      </w:r>
      <w:r w:rsidR="00A21519" w:rsidRPr="00397345">
        <w:rPr>
          <w:rFonts w:ascii="TH SarabunPSK" w:hAnsi="TH SarabunPSK" w:cs="TH SarabunPSK"/>
        </w:rPr>
        <w:t xml:space="preserve">                  </w:t>
      </w:r>
      <w:r w:rsidR="005A79CB">
        <w:rPr>
          <w:rFonts w:ascii="TH SarabunPSK" w:hAnsi="TH SarabunPSK" w:cs="TH SarabunPSK"/>
        </w:rPr>
        <w:t xml:space="preserve">       </w:t>
      </w:r>
      <w:r w:rsidR="00A21519" w:rsidRPr="00397345">
        <w:rPr>
          <w:rFonts w:ascii="TH SarabunPSK" w:hAnsi="TH SarabunPSK" w:cs="TH SarabunPSK"/>
        </w:rPr>
        <w:t xml:space="preserve">  .............../........................./................</w:t>
      </w:r>
    </w:p>
    <w:sectPr w:rsidR="00C12B66" w:rsidRPr="00B674A0" w:rsidSect="0042742E">
      <w:footerReference w:type="default" r:id="rId8"/>
      <w:headerReference w:type="first" r:id="rId9"/>
      <w:footerReference w:type="first" r:id="rId10"/>
      <w:pgSz w:w="11906" w:h="16838" w:code="9"/>
      <w:pgMar w:top="243" w:right="720" w:bottom="568" w:left="1152" w:header="285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CD5B" w14:textId="77777777" w:rsidR="00E93A8E" w:rsidRDefault="00E93A8E">
      <w:r>
        <w:separator/>
      </w:r>
    </w:p>
  </w:endnote>
  <w:endnote w:type="continuationSeparator" w:id="0">
    <w:p w14:paraId="0106DF71" w14:textId="77777777" w:rsidR="00E93A8E" w:rsidRDefault="00E9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71CABB87-759D-40F7-A6C4-4A1F10FA4BF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6987B0D1-DA1A-47C1-8866-76EA95E68AF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D31B96D7-D07C-4BD2-8556-97F49BF48543}"/>
    <w:embedBold r:id="rId4" w:fontKey="{0043CE93-5F81-48B0-9100-A8E5D9722F7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A78" w14:textId="77777777" w:rsidR="00D40720" w:rsidRDefault="006626B3">
    <w:pPr>
      <w:pStyle w:val="Footer"/>
      <w:rPr>
        <w:rFonts w:ascii="FreesiaUPC" w:hAnsi="FreesiaUPC" w:cs="FreesiaUPC"/>
        <w:sz w:val="14"/>
        <w:szCs w:val="14"/>
      </w:rPr>
    </w:pP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begin"/>
    </w:r>
    <w:r w:rsidR="00A21519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</w:instrText>
    </w:r>
    <w:r w:rsidR="00A21519">
      <w:rPr>
        <w:rFonts w:ascii="FreesiaUPC" w:hAnsi="FreesiaUPC" w:cs="FreesiaUPC"/>
        <w:snapToGrid w:val="0"/>
        <w:sz w:val="14"/>
        <w:szCs w:val="14"/>
        <w:lang w:eastAsia="th-TH"/>
      </w:rPr>
      <w:instrText>FILENAME</w:instrText>
    </w:r>
    <w:r w:rsidR="00A21519">
      <w:rPr>
        <w:rFonts w:ascii="FreesiaUPC" w:hAnsi="FreesiaUPC" w:cs="FreesiaUPC"/>
        <w:snapToGrid w:val="0"/>
        <w:sz w:val="14"/>
        <w:szCs w:val="14"/>
        <w:cs/>
        <w:lang w:eastAsia="th-TH"/>
      </w:rPr>
      <w:instrText xml:space="preserve"> \p </w:instrTex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separate"/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C:\Users\Shompu\Desktop\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ฟอร์มใหม่ล่าสุด -ปรับปรุง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\</w:t>
    </w:r>
    <w:r w:rsidR="0085041B">
      <w:rPr>
        <w:rFonts w:ascii="FreesiaUPC" w:hAnsi="FreesiaUPC" w:cs="FreesiaUPC"/>
        <w:noProof/>
        <w:snapToGrid w:val="0"/>
        <w:sz w:val="14"/>
        <w:szCs w:val="14"/>
        <w:cs/>
        <w:lang w:eastAsia="th-TH"/>
      </w:rPr>
      <w:t>บว3.</w:t>
    </w:r>
    <w:r w:rsidR="0085041B">
      <w:rPr>
        <w:rFonts w:ascii="FreesiaUPC" w:hAnsi="FreesiaUPC" w:cs="FreesiaUPC"/>
        <w:noProof/>
        <w:snapToGrid w:val="0"/>
        <w:sz w:val="14"/>
        <w:szCs w:val="14"/>
        <w:lang w:eastAsia="th-TH"/>
      </w:rPr>
      <w:t>docx</w:t>
    </w:r>
    <w:r>
      <w:rPr>
        <w:rFonts w:ascii="FreesiaUPC" w:hAnsi="FreesiaUPC" w:cs="FreesiaUPC"/>
        <w:snapToGrid w:val="0"/>
        <w:sz w:val="14"/>
        <w:szCs w:val="14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6B7" w14:textId="77777777" w:rsidR="0042742E" w:rsidRPr="0042742E" w:rsidRDefault="00D801E6" w:rsidP="00D801E6">
    <w:pPr>
      <w:pStyle w:val="BodyText"/>
      <w:tabs>
        <w:tab w:val="left" w:pos="90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b/>
        <w:bCs/>
        <w:sz w:val="25"/>
        <w:szCs w:val="25"/>
        <w:u w:val="single"/>
        <w:cs/>
      </w:rPr>
      <w:t>หมายเหตุ</w:t>
    </w:r>
    <w:r w:rsidRPr="0042742E">
      <w:rPr>
        <w:rFonts w:ascii="TH SarabunPSK" w:hAnsi="TH SarabunPSK" w:cs="TH SarabunPSK"/>
        <w:sz w:val="25"/>
        <w:szCs w:val="25"/>
      </w:rPr>
      <w:t xml:space="preserve">  </w:t>
    </w:r>
  </w:p>
  <w:p w14:paraId="1DF32F33" w14:textId="50CC8514" w:rsidR="0042742E" w:rsidRPr="0042742E" w:rsidRDefault="0042742E" w:rsidP="0042742E">
    <w:pPr>
      <w:pStyle w:val="BodyText"/>
      <w:tabs>
        <w:tab w:val="left" w:pos="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sz w:val="25"/>
        <w:szCs w:val="25"/>
        <w:cs/>
      </w:rPr>
      <w:t xml:space="preserve">1. </w:t>
    </w:r>
    <w:r w:rsidRPr="0042742E">
      <w:rPr>
        <w:rFonts w:ascii="TH SarabunPSK" w:hAnsi="TH SarabunPSK" w:cs="TH SarabunPSK"/>
        <w:sz w:val="25"/>
        <w:szCs w:val="25"/>
        <w:cs/>
      </w:rPr>
      <w:t>กรอก</w:t>
    </w:r>
    <w:r w:rsidRPr="0042742E">
      <w:rPr>
        <w:rFonts w:ascii="TH SarabunPSK" w:hAnsi="TH SarabunPSK" w:cs="TH SarabunPSK"/>
        <w:sz w:val="25"/>
        <w:szCs w:val="25"/>
        <w:cs/>
      </w:rPr>
      <w:t>ข้อความด้วยการพิมพ์</w:t>
    </w:r>
    <w:r w:rsidRPr="0042742E">
      <w:rPr>
        <w:rFonts w:ascii="TH SarabunPSK" w:hAnsi="TH SarabunPSK" w:cs="TH SarabunPSK"/>
        <w:sz w:val="25"/>
        <w:szCs w:val="25"/>
        <w:cs/>
      </w:rPr>
      <w:tab/>
    </w:r>
  </w:p>
  <w:p w14:paraId="15667EF0" w14:textId="77777777" w:rsidR="0042742E" w:rsidRPr="0042742E" w:rsidRDefault="0042742E" w:rsidP="0042742E">
    <w:pPr>
      <w:pStyle w:val="BodyText"/>
      <w:tabs>
        <w:tab w:val="left" w:pos="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sz w:val="25"/>
        <w:szCs w:val="25"/>
        <w:cs/>
      </w:rPr>
      <w:t>2. ผู้สอบวิทยานิพนธ์ต้องมีคุณสมบัติตามเกณฑ์มาตรฐานอุดมศึกษาระดับบัณฑิตศึกษา พ.ศ. 2558 ข้อ 10.3 และ 10.4</w:t>
    </w:r>
  </w:p>
  <w:p w14:paraId="182074A3" w14:textId="77777777" w:rsidR="0042742E" w:rsidRPr="0042742E" w:rsidRDefault="0042742E" w:rsidP="0042742E">
    <w:pPr>
      <w:pStyle w:val="BodyText"/>
      <w:tabs>
        <w:tab w:val="left" w:pos="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sz w:val="25"/>
        <w:szCs w:val="25"/>
        <w:cs/>
      </w:rPr>
      <w:t>3. ในหลักสูตรที่ใช้เกณฑ์มาตรฐานหลักสูตรระดับบัณฑิตศึกษา พ.ศ. 2558 หากกรรมการสอบวิทยานิพนธ์ประกอบด้วย “อาจารย์ประจำหลักสูตร” และผู้ทรงคุณวุฒิภายนอกสถาบันรวมกันแล้วไม่น้อยกว่าจำนวนที่กำหนดไว้ในเกณฑ์มาตรฐานหลักสูตรระดับบัณฑิตศึกษาแล้ว อาจแต่งตั้ง “อาจารย์ประจำ” เป็นผู้สอบวิทยานิพนธ์เพิ่มเติมได้ ทั้งนี้อาจารย์ประจำต้องมีคุณวุฒิปริญญาเอก หรือขั้นต่ำปริญญาโทและมีตำแหน่งรองศาสตราจารย์ และมีผลงานทางวิชาการที่เกี่ยวข้องอย่างน้อย 3 รายการในรอบ 5 ปีย้อนหลัง โดยอย่างน้อย 1 รายการต้องเป็นผลงานวิจัย (การนับเวลาของผลงานวิจัยทางวิชาการของอ.ประจำ/อ.ประจำหลักสูตรให้นับตั้งแต่ได้รับการแต่งตั้งให้ปฏิบัติหน้าที่เป็นอาจารย์ผู้สอบวิทยานิพนธ์ย้อนหลังไป 5 ปี)</w:t>
    </w:r>
  </w:p>
  <w:p w14:paraId="30275494" w14:textId="77777777" w:rsidR="0042742E" w:rsidRPr="0042742E" w:rsidRDefault="0042742E" w:rsidP="0042742E">
    <w:pPr>
      <w:pStyle w:val="BodyText"/>
      <w:tabs>
        <w:tab w:val="left" w:pos="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sz w:val="25"/>
        <w:szCs w:val="25"/>
        <w:cs/>
      </w:rPr>
      <w:t>4. ผลงานทางวิชาการของอาจารย์ประจำหลักสูตร/อาจารย์ประจำ นับได้ทั้งผลงานตีพิมพ์ในวารสาร/</w:t>
    </w:r>
    <w:r w:rsidRPr="0042742E">
      <w:rPr>
        <w:rFonts w:ascii="TH SarabunPSK" w:hAnsi="TH SarabunPSK" w:cs="TH SarabunPSK"/>
        <w:sz w:val="25"/>
        <w:szCs w:val="25"/>
      </w:rPr>
      <w:t>proceedings/</w:t>
    </w:r>
    <w:r w:rsidRPr="0042742E">
      <w:rPr>
        <w:rFonts w:ascii="TH SarabunPSK" w:hAnsi="TH SarabunPSK" w:cs="TH SarabunPSK"/>
        <w:sz w:val="25"/>
        <w:szCs w:val="25"/>
        <w:cs/>
      </w:rPr>
      <w:t xml:space="preserve">หนังสือ ตำรา ใน 5 ปีย้อนหลัง (กรุณา </w:t>
    </w:r>
    <w:r w:rsidRPr="0042742E">
      <w:rPr>
        <w:rFonts w:ascii="TH SarabunPSK" w:hAnsi="TH SarabunPSK" w:cs="TH SarabunPSK"/>
        <w:sz w:val="25"/>
        <w:szCs w:val="25"/>
      </w:rPr>
      <w:t xml:space="preserve">up to date </w:t>
    </w:r>
    <w:r w:rsidRPr="0042742E">
      <w:rPr>
        <w:rFonts w:ascii="TH SarabunPSK" w:hAnsi="TH SarabunPSK" w:cs="TH SarabunPSK"/>
        <w:sz w:val="25"/>
        <w:szCs w:val="25"/>
        <w:cs/>
      </w:rPr>
      <w:t xml:space="preserve">ประวัติและผลงานของอาจารย์ในระบบ </w:t>
    </w:r>
    <w:r w:rsidRPr="0042742E">
      <w:rPr>
        <w:rFonts w:ascii="TH SarabunPSK" w:hAnsi="TH SarabunPSK" w:cs="TH SarabunPSK"/>
        <w:sz w:val="25"/>
        <w:szCs w:val="25"/>
      </w:rPr>
      <w:t xml:space="preserve">GSMIS) </w:t>
    </w:r>
    <w:r w:rsidRPr="0042742E">
      <w:rPr>
        <w:rFonts w:ascii="TH SarabunPSK" w:hAnsi="TH SarabunPSK" w:cs="TH SarabunPSK"/>
        <w:sz w:val="25"/>
        <w:szCs w:val="25"/>
        <w:cs/>
      </w:rPr>
      <w:t>แต่สำหรับผู้ทรงคุณวุฒิภายนอก นับได้เฉพาะผลงานตีพิมพ์วารสาร นับทุกเรื่องโดยไม่มีกรอบเวลา (ตลอดชีพ) ทั้งนี้ ให้แนบประวัติและผลงานของผู้ทรงคุณวุฒิภายนอก ส่งบัณฑิตวิทยาลัย ด้วย</w:t>
    </w:r>
  </w:p>
  <w:p w14:paraId="123A7428" w14:textId="6FE4708E" w:rsidR="00D801E6" w:rsidRPr="0042742E" w:rsidRDefault="0042742E" w:rsidP="0042742E">
    <w:pPr>
      <w:pStyle w:val="BodyText"/>
      <w:tabs>
        <w:tab w:val="left" w:pos="0"/>
        <w:tab w:val="center" w:pos="6120"/>
      </w:tabs>
      <w:rPr>
        <w:rFonts w:ascii="TH SarabunPSK" w:hAnsi="TH SarabunPSK" w:cs="TH SarabunPSK"/>
        <w:sz w:val="25"/>
        <w:szCs w:val="25"/>
      </w:rPr>
    </w:pPr>
    <w:r w:rsidRPr="0042742E">
      <w:rPr>
        <w:rFonts w:ascii="TH SarabunPSK" w:hAnsi="TH SarabunPSK" w:cs="TH SarabunPSK"/>
        <w:sz w:val="25"/>
        <w:szCs w:val="25"/>
        <w:cs/>
      </w:rPr>
      <w:t>5. กรุณาสำเนาแจ้งบัณฑิตวิทยาลัยเพื่อทราบหลังจากที่คณะอนุมัติการแต่งตั้งคณะกรรมการสอบแล้ว ทั้งนี้ ขอให้แจ้งบัณฑิตวิทยาลัยล่วงหน้าก่อนวันสอบตามที่บัณฑิตวิทยาลัยกำหนด หากบัณฑิตวิทยาลัยตรวจสอบพบว่า คุณสมบัติของกรรมการไม่เป็นไปตามเกณฑ์ฯ บัณฑิตวิทยาลัยจะแจ้งทักท้วงให้ปรับกรรมการให้เป็นไปตามเกณฑ์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08FD" w14:textId="77777777" w:rsidR="00E93A8E" w:rsidRDefault="00E93A8E">
      <w:r>
        <w:separator/>
      </w:r>
    </w:p>
  </w:footnote>
  <w:footnote w:type="continuationSeparator" w:id="0">
    <w:p w14:paraId="3CA7E4FB" w14:textId="77777777" w:rsidR="00E93A8E" w:rsidRDefault="00E9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705" w14:textId="77777777" w:rsidR="00397345" w:rsidRPr="003F5019" w:rsidRDefault="003F5019" w:rsidP="003F5019">
    <w:pPr>
      <w:pStyle w:val="Header"/>
      <w:jc w:val="right"/>
      <w:rPr>
        <w:rFonts w:ascii="TH SarabunPSK" w:hAnsi="TH SarabunPSK" w:cs="TH SarabunPSK"/>
        <w:cs/>
      </w:rPr>
    </w:pPr>
    <w:r w:rsidRPr="003F5019">
      <w:rPr>
        <w:rFonts w:ascii="TH SarabunPSK" w:hAnsi="TH SarabunPSK" w:cs="TH SarabunPSK"/>
        <w:cs/>
      </w:rPr>
      <w:t>บว.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62396"/>
    <w:rsid w:val="0006799C"/>
    <w:rsid w:val="000A2C0A"/>
    <w:rsid w:val="00114747"/>
    <w:rsid w:val="0020104A"/>
    <w:rsid w:val="00256034"/>
    <w:rsid w:val="00270861"/>
    <w:rsid w:val="00377DBE"/>
    <w:rsid w:val="00383B16"/>
    <w:rsid w:val="00397345"/>
    <w:rsid w:val="003D3A88"/>
    <w:rsid w:val="003F5019"/>
    <w:rsid w:val="0042742E"/>
    <w:rsid w:val="004C2A52"/>
    <w:rsid w:val="005052CF"/>
    <w:rsid w:val="00535414"/>
    <w:rsid w:val="005A01BD"/>
    <w:rsid w:val="005A79CB"/>
    <w:rsid w:val="005C4235"/>
    <w:rsid w:val="005D03C9"/>
    <w:rsid w:val="005D513D"/>
    <w:rsid w:val="005F51EC"/>
    <w:rsid w:val="006129BE"/>
    <w:rsid w:val="00626ED0"/>
    <w:rsid w:val="006626B3"/>
    <w:rsid w:val="00674EF8"/>
    <w:rsid w:val="007432D8"/>
    <w:rsid w:val="00783440"/>
    <w:rsid w:val="00842594"/>
    <w:rsid w:val="0085041B"/>
    <w:rsid w:val="00852EC5"/>
    <w:rsid w:val="00860474"/>
    <w:rsid w:val="00892DCC"/>
    <w:rsid w:val="008D6AB5"/>
    <w:rsid w:val="00977C77"/>
    <w:rsid w:val="009B74F4"/>
    <w:rsid w:val="00A06B2F"/>
    <w:rsid w:val="00A21519"/>
    <w:rsid w:val="00A45368"/>
    <w:rsid w:val="00AF081A"/>
    <w:rsid w:val="00AF6111"/>
    <w:rsid w:val="00AF7468"/>
    <w:rsid w:val="00B24C78"/>
    <w:rsid w:val="00B454E1"/>
    <w:rsid w:val="00B674A0"/>
    <w:rsid w:val="00B91D77"/>
    <w:rsid w:val="00C12B66"/>
    <w:rsid w:val="00C26FC9"/>
    <w:rsid w:val="00C4081E"/>
    <w:rsid w:val="00C56653"/>
    <w:rsid w:val="00C77848"/>
    <w:rsid w:val="00CC656D"/>
    <w:rsid w:val="00CD197E"/>
    <w:rsid w:val="00CF2434"/>
    <w:rsid w:val="00D40720"/>
    <w:rsid w:val="00D5366C"/>
    <w:rsid w:val="00D801E6"/>
    <w:rsid w:val="00E93A8E"/>
    <w:rsid w:val="00F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F065C8D"/>
  <w15:docId w15:val="{AD0FE007-AD22-4104-8876-D12DD235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2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40720"/>
    <w:pPr>
      <w:keepNext/>
      <w:jc w:val="center"/>
      <w:outlineLvl w:val="0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D40720"/>
    <w:pPr>
      <w:keepNext/>
      <w:outlineLvl w:val="4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07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40720"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semiHidden/>
    <w:rsid w:val="00D407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C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C5"/>
    <w:rPr>
      <w:rFonts w:ascii="Tahoma" w:hAnsi="Tahoma"/>
      <w:sz w:val="16"/>
    </w:rPr>
  </w:style>
  <w:style w:type="character" w:customStyle="1" w:styleId="Heading5Char">
    <w:name w:val="Heading 5 Char"/>
    <w:basedOn w:val="DefaultParagraphFont"/>
    <w:link w:val="Heading5"/>
    <w:rsid w:val="00397345"/>
    <w:rPr>
      <w:rFonts w:ascii="FreesiaUPC" w:hAnsi="FreesiaUPC" w:cs="FreesiaUPC"/>
      <w:sz w:val="32"/>
      <w:szCs w:val="32"/>
    </w:rPr>
  </w:style>
  <w:style w:type="table" w:styleId="TableGrid">
    <w:name w:val="Table Grid"/>
    <w:basedOn w:val="TableNormal"/>
    <w:uiPriority w:val="39"/>
    <w:rsid w:val="00A4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3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gs3</Template>
  <TotalTime>29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</vt:lpstr>
      </vt:variant>
      <vt:variant>
        <vt:i4>1</vt:i4>
      </vt:variant>
    </vt:vector>
  </HeadingPairs>
  <TitlesOfParts>
    <vt:vector size="1" baseType="lpstr">
      <vt:lpstr/>
    </vt:vector>
  </TitlesOfParts>
  <Company>Graduate School, Prince of Songkla University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Titima​ Vasinpattanavisit​</cp:lastModifiedBy>
  <cp:revision>35</cp:revision>
  <cp:lastPrinted>2015-09-08T03:18:00Z</cp:lastPrinted>
  <dcterms:created xsi:type="dcterms:W3CDTF">2014-02-25T07:18:00Z</dcterms:created>
  <dcterms:modified xsi:type="dcterms:W3CDTF">2022-02-03T04:02:00Z</dcterms:modified>
</cp:coreProperties>
</file>